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A6" w:rsidRDefault="00633F55" w:rsidP="0005359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255A273E" wp14:editId="0EA047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7490" cy="874395"/>
            <wp:effectExtent l="0" t="0" r="0" b="1905"/>
            <wp:wrapSquare wrapText="bothSides"/>
            <wp:docPr id="1" name="Image 13" descr="AS_ocean_in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_ocean_indi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01A6" w:rsidRPr="009301A6" w:rsidRDefault="009301A6" w:rsidP="00053594">
      <w:pPr>
        <w:rPr>
          <w:rFonts w:ascii="Arial" w:hAnsi="Arial" w:cs="Arial"/>
          <w:bCs/>
          <w:sz w:val="20"/>
          <w:szCs w:val="20"/>
        </w:rPr>
      </w:pPr>
    </w:p>
    <w:p w:rsidR="004F6091" w:rsidRDefault="004F6091" w:rsidP="008D0233">
      <w:pPr>
        <w:ind w:left="5760" w:right="-108"/>
        <w:jc w:val="both"/>
        <w:rPr>
          <w:b/>
          <w:sz w:val="22"/>
          <w:szCs w:val="22"/>
        </w:rPr>
      </w:pPr>
    </w:p>
    <w:p w:rsidR="00BC0D87" w:rsidRPr="009301A6" w:rsidRDefault="00BC0D87" w:rsidP="00BC0D87">
      <w:pPr>
        <w:rPr>
          <w:rFonts w:ascii="Arial" w:hAnsi="Arial" w:cs="Arial"/>
          <w:bCs/>
          <w:sz w:val="20"/>
          <w:szCs w:val="20"/>
        </w:rPr>
      </w:pPr>
    </w:p>
    <w:p w:rsidR="00A45831" w:rsidRDefault="00A45831" w:rsidP="00A45831">
      <w:pPr>
        <w:spacing w:before="4"/>
      </w:pPr>
    </w:p>
    <w:p w:rsidR="00A45831" w:rsidRDefault="00A45831" w:rsidP="00A45831">
      <w:pPr>
        <w:spacing w:before="4"/>
      </w:pPr>
    </w:p>
    <w:p w:rsidR="00A45831" w:rsidRDefault="00A45831" w:rsidP="00A45831">
      <w:pPr>
        <w:spacing w:before="4"/>
      </w:pPr>
    </w:p>
    <w:p w:rsidR="002D273E" w:rsidRDefault="002D273E" w:rsidP="00A45831">
      <w:pPr>
        <w:spacing w:before="4"/>
      </w:pPr>
    </w:p>
    <w:p w:rsidR="002D273E" w:rsidRPr="001D1CEC" w:rsidRDefault="002D273E" w:rsidP="00A45831">
      <w:pPr>
        <w:spacing w:before="4"/>
      </w:pPr>
      <w:bookmarkStart w:id="0" w:name="_GoBack"/>
      <w:bookmarkEnd w:id="0"/>
    </w:p>
    <w:p w:rsidR="00A45831" w:rsidRDefault="00A45831" w:rsidP="00A45831">
      <w:pPr>
        <w:spacing w:before="19"/>
        <w:ind w:left="786" w:right="796"/>
        <w:jc w:val="center"/>
        <w:rPr>
          <w:rFonts w:eastAsia="Calibri"/>
          <w:b/>
          <w:bCs/>
        </w:rPr>
      </w:pPr>
      <w:r w:rsidRPr="001D1CEC">
        <w:rPr>
          <w:rFonts w:eastAsia="Calibri"/>
          <w:b/>
          <w:bCs/>
        </w:rPr>
        <w:t>DOSSIER DE DEMANDE</w:t>
      </w:r>
      <w:r w:rsidRPr="001D1CEC">
        <w:rPr>
          <w:rFonts w:eastAsia="Calibri"/>
          <w:b/>
          <w:bCs/>
          <w:spacing w:val="-12"/>
        </w:rPr>
        <w:t xml:space="preserve"> </w:t>
      </w:r>
      <w:r w:rsidRPr="001D1CEC">
        <w:rPr>
          <w:rFonts w:eastAsia="Calibri"/>
          <w:b/>
          <w:bCs/>
        </w:rPr>
        <w:t>D’HABILITATION</w:t>
      </w:r>
      <w:r w:rsidR="00716742">
        <w:rPr>
          <w:rFonts w:eastAsia="Calibri"/>
          <w:b/>
          <w:bCs/>
        </w:rPr>
        <w:t xml:space="preserve"> </w:t>
      </w:r>
    </w:p>
    <w:p w:rsidR="00357B85" w:rsidRDefault="00357B85" w:rsidP="00A45831">
      <w:pPr>
        <w:spacing w:before="19"/>
        <w:ind w:left="786" w:right="796"/>
        <w:jc w:val="center"/>
        <w:rPr>
          <w:rFonts w:eastAsia="Calibri"/>
          <w:b/>
          <w:bCs/>
        </w:rPr>
      </w:pPr>
    </w:p>
    <w:p w:rsidR="00357B85" w:rsidRPr="001D1CEC" w:rsidRDefault="00357B85" w:rsidP="00A45831">
      <w:pPr>
        <w:spacing w:before="19"/>
        <w:ind w:left="786" w:right="796"/>
        <w:jc w:val="center"/>
        <w:rPr>
          <w:rFonts w:eastAsia="Calibri"/>
        </w:rPr>
      </w:pPr>
    </w:p>
    <w:p w:rsidR="00A45831" w:rsidRDefault="00A45831" w:rsidP="00A45831">
      <w:pPr>
        <w:rPr>
          <w:rFonts w:eastAsia="Calibri"/>
          <w:b/>
          <w:bCs/>
          <w:i/>
        </w:rPr>
      </w:pPr>
    </w:p>
    <w:p w:rsidR="00A45831" w:rsidRPr="001D1CEC" w:rsidRDefault="00A45831" w:rsidP="00A45831">
      <w:pPr>
        <w:rPr>
          <w:rFonts w:eastAsia="Calibri"/>
          <w:b/>
          <w:bCs/>
          <w:i/>
        </w:rPr>
      </w:pPr>
    </w:p>
    <w:p w:rsidR="00A45831" w:rsidRPr="001D1CEC" w:rsidRDefault="00A45831" w:rsidP="00357B85">
      <w:pPr>
        <w:spacing w:line="3297" w:lineRule="exact"/>
        <w:rPr>
          <w:rFonts w:eastAsia="Calibri"/>
        </w:rPr>
      </w:pPr>
      <w:r w:rsidRPr="001D1CEC">
        <w:rPr>
          <w:rFonts w:eastAsia="Calibri"/>
          <w:noProof/>
          <w:position w:val="-65"/>
        </w:rPr>
        <mc:AlternateContent>
          <mc:Choice Requires="wpg">
            <w:drawing>
              <wp:inline distT="0" distB="0" distL="0" distR="0" wp14:anchorId="7F8E7FED" wp14:editId="18CEA069">
                <wp:extent cx="5732891" cy="2425148"/>
                <wp:effectExtent l="0" t="0" r="20320" b="13335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891" cy="2425148"/>
                          <a:chOff x="14" y="14"/>
                          <a:chExt cx="10348" cy="327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9" y="14"/>
                            <a:ext cx="2" cy="104"/>
                            <a:chOff x="29" y="14"/>
                            <a:chExt cx="2" cy="104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9" y="14"/>
                              <a:ext cx="2" cy="1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04"/>
                                <a:gd name="T2" fmla="+- 0 118 14"/>
                                <a:gd name="T3" fmla="*/ 11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4" y="29"/>
                            <a:ext cx="104" cy="2"/>
                            <a:chOff x="14" y="29"/>
                            <a:chExt cx="10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4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118 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18" y="29"/>
                            <a:ext cx="10140" cy="2"/>
                            <a:chOff x="118" y="29"/>
                            <a:chExt cx="10140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18" y="29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140"/>
                                <a:gd name="T2" fmla="+- 0 10258 118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0346" y="14"/>
                            <a:ext cx="2" cy="104"/>
                            <a:chOff x="10346" y="14"/>
                            <a:chExt cx="2" cy="104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0346" y="14"/>
                              <a:ext cx="2" cy="10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04"/>
                                <a:gd name="T2" fmla="+- 0 118 14"/>
                                <a:gd name="T3" fmla="*/ 118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0258" y="29"/>
                            <a:ext cx="104" cy="2"/>
                            <a:chOff x="10258" y="29"/>
                            <a:chExt cx="104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258" y="2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04"/>
                                <a:gd name="T2" fmla="+- 0 10361 10258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29" y="118"/>
                            <a:ext cx="2" cy="291"/>
                            <a:chOff x="29" y="118"/>
                            <a:chExt cx="2" cy="29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29" y="118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291"/>
                                <a:gd name="T2" fmla="+- 0 408 118"/>
                                <a:gd name="T3" fmla="*/ 408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0346" y="118"/>
                            <a:ext cx="2" cy="291"/>
                            <a:chOff x="10346" y="118"/>
                            <a:chExt cx="2" cy="29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0346" y="118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291"/>
                                <a:gd name="T2" fmla="+- 0 408 118"/>
                                <a:gd name="T3" fmla="*/ 408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29" y="408"/>
                            <a:ext cx="2" cy="269"/>
                            <a:chOff x="29" y="408"/>
                            <a:chExt cx="2" cy="269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408"/>
                              <a:ext cx="2" cy="269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408 h 269"/>
                                <a:gd name="T2" fmla="+- 0 677 408"/>
                                <a:gd name="T3" fmla="*/ 67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0346" y="408"/>
                            <a:ext cx="2" cy="269"/>
                            <a:chOff x="10346" y="408"/>
                            <a:chExt cx="2" cy="269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0346" y="408"/>
                              <a:ext cx="2" cy="269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408 h 269"/>
                                <a:gd name="T2" fmla="+- 0 677 408"/>
                                <a:gd name="T3" fmla="*/ 67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29" y="677"/>
                            <a:ext cx="2" cy="269"/>
                            <a:chOff x="29" y="677"/>
                            <a:chExt cx="2" cy="269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29" y="677"/>
                              <a:ext cx="2" cy="269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269"/>
                                <a:gd name="T2" fmla="+- 0 946 677"/>
                                <a:gd name="T3" fmla="*/ 94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0346" y="677"/>
                            <a:ext cx="2" cy="269"/>
                            <a:chOff x="10346" y="677"/>
                            <a:chExt cx="2" cy="269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0346" y="677"/>
                              <a:ext cx="2" cy="269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269"/>
                                <a:gd name="T2" fmla="+- 0 946 677"/>
                                <a:gd name="T3" fmla="*/ 94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29" y="946"/>
                            <a:ext cx="2" cy="389"/>
                            <a:chOff x="29" y="946"/>
                            <a:chExt cx="2" cy="389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29" y="946"/>
                              <a:ext cx="2" cy="38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389"/>
                                <a:gd name="T2" fmla="+- 0 1334 946"/>
                                <a:gd name="T3" fmla="*/ 133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346" y="946"/>
                            <a:ext cx="2" cy="389"/>
                            <a:chOff x="10346" y="946"/>
                            <a:chExt cx="2" cy="389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0346" y="946"/>
                              <a:ext cx="2" cy="38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389"/>
                                <a:gd name="T2" fmla="+- 0 1334 946"/>
                                <a:gd name="T3" fmla="*/ 133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9" y="1334"/>
                            <a:ext cx="2" cy="389"/>
                            <a:chOff x="29" y="1334"/>
                            <a:chExt cx="2" cy="389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9" y="1334"/>
                              <a:ext cx="2" cy="389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389"/>
                                <a:gd name="T2" fmla="+- 0 1723 1334"/>
                                <a:gd name="T3" fmla="*/ 172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346" y="1334"/>
                            <a:ext cx="2" cy="389"/>
                            <a:chOff x="10346" y="1334"/>
                            <a:chExt cx="2" cy="389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346" y="1334"/>
                              <a:ext cx="2" cy="389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389"/>
                                <a:gd name="T2" fmla="+- 0 1723 1334"/>
                                <a:gd name="T3" fmla="*/ 172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29" y="1723"/>
                            <a:ext cx="2" cy="389"/>
                            <a:chOff x="29" y="1723"/>
                            <a:chExt cx="2" cy="389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29" y="1723"/>
                              <a:ext cx="2" cy="38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389"/>
                                <a:gd name="T2" fmla="+- 0 2112 1723"/>
                                <a:gd name="T3" fmla="*/ 2112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0346" y="1723"/>
                            <a:ext cx="2" cy="389"/>
                            <a:chOff x="10346" y="1723"/>
                            <a:chExt cx="2" cy="389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0346" y="1723"/>
                              <a:ext cx="2" cy="38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389"/>
                                <a:gd name="T2" fmla="+- 0 2112 1723"/>
                                <a:gd name="T3" fmla="*/ 2112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29" y="2112"/>
                            <a:ext cx="2" cy="389"/>
                            <a:chOff x="29" y="2112"/>
                            <a:chExt cx="2" cy="389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29" y="2112"/>
                              <a:ext cx="2" cy="389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389"/>
                                <a:gd name="T2" fmla="+- 0 2501 2112"/>
                                <a:gd name="T3" fmla="*/ 250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0346" y="2112"/>
                            <a:ext cx="2" cy="389"/>
                            <a:chOff x="10346" y="2112"/>
                            <a:chExt cx="2" cy="389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346" y="2112"/>
                              <a:ext cx="2" cy="389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389"/>
                                <a:gd name="T2" fmla="+- 0 2501 2112"/>
                                <a:gd name="T3" fmla="*/ 250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29" y="2501"/>
                            <a:ext cx="2" cy="389"/>
                            <a:chOff x="29" y="2501"/>
                            <a:chExt cx="2" cy="389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29" y="250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2501 h 389"/>
                                <a:gd name="T2" fmla="+- 0 2890 2501"/>
                                <a:gd name="T3" fmla="*/ 289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0346" y="2501"/>
                            <a:ext cx="2" cy="389"/>
                            <a:chOff x="10346" y="2501"/>
                            <a:chExt cx="2" cy="389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0346" y="250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2501 h 389"/>
                                <a:gd name="T2" fmla="+- 0 2890 2501"/>
                                <a:gd name="T3" fmla="*/ 289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29" y="3180"/>
                            <a:ext cx="2" cy="104"/>
                            <a:chOff x="29" y="3180"/>
                            <a:chExt cx="2" cy="104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29" y="3180"/>
                              <a:ext cx="2" cy="104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3180 h 104"/>
                                <a:gd name="T2" fmla="+- 0 3283 3180"/>
                                <a:gd name="T3" fmla="*/ 3283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4" y="3269"/>
                            <a:ext cx="104" cy="2"/>
                            <a:chOff x="14" y="3269"/>
                            <a:chExt cx="104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4" y="326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118 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118" y="3269"/>
                            <a:ext cx="10140" cy="2"/>
                            <a:chOff x="118" y="3269"/>
                            <a:chExt cx="10140" cy="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118" y="3269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140"/>
                                <a:gd name="T2" fmla="+- 0 10258 118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10346" y="3180"/>
                            <a:ext cx="2" cy="104"/>
                            <a:chOff x="10346" y="3180"/>
                            <a:chExt cx="2" cy="104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10346" y="3180"/>
                              <a:ext cx="2" cy="104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3180 h 104"/>
                                <a:gd name="T2" fmla="+- 0 3283 3180"/>
                                <a:gd name="T3" fmla="*/ 3283 h 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0258" y="3269"/>
                            <a:ext cx="104" cy="2"/>
                            <a:chOff x="10258" y="3269"/>
                            <a:chExt cx="104" cy="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0258" y="326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04"/>
                                <a:gd name="T2" fmla="+- 0 10361 10258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9" y="2890"/>
                            <a:ext cx="2" cy="291"/>
                            <a:chOff x="29" y="2890"/>
                            <a:chExt cx="2" cy="291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289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2890 h 291"/>
                                <a:gd name="T2" fmla="+- 0 3180 2890"/>
                                <a:gd name="T3" fmla="*/ 318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10" y="110"/>
                            <a:ext cx="10238" cy="3077"/>
                            <a:chOff x="110" y="110"/>
                            <a:chExt cx="10238" cy="3077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0346" y="289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2890 h 291"/>
                                <a:gd name="T2" fmla="+- 0 3180 2890"/>
                                <a:gd name="T3" fmla="*/ 318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0"/>
                              <a:ext cx="10155" cy="3077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577DE" w:rsidRDefault="00C577DE" w:rsidP="00A45831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C577DE" w:rsidRDefault="00C577DE" w:rsidP="00A45831">
                                <w:pPr>
                                  <w:ind w:left="33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bookmarkStart w:id="1" w:name="CADRE_RÉSERVÉ_À_L’ADMINISTRATION"/>
                                <w:bookmarkEnd w:id="1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CA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RE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’AD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</w:rPr>
                                  <w:t>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N</w:t>
                                </w:r>
                              </w:p>
                              <w:p w:rsidR="00C577DE" w:rsidRDefault="00C577DE" w:rsidP="00A45831">
                                <w:pPr>
                                  <w:ind w:left="33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C577DE" w:rsidRDefault="00C577DE" w:rsidP="00357B85">
                                <w:pPr>
                                  <w:spacing w:line="348" w:lineRule="auto"/>
                                  <w:ind w:left="336" w:right="6289" w:hanging="336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bookmarkStart w:id="2" w:name="Date_de_réception_:"/>
                                <w:bookmarkEnd w:id="2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: </w:t>
                                </w:r>
                                <w:bookmarkStart w:id="3" w:name="Réception_notifiée_le_:"/>
                                <w:bookmarkEnd w:id="3"/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>f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str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eu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Dé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 l’ARS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: 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E7FED" id="Groupe 4" o:spid="_x0000_s1026" style="width:451.4pt;height:190.95pt;mso-position-horizontal-relative:char;mso-position-vertical-relative:line" coordorigin="14,14" coordsize="10348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">
                <v:group id="Group 4" o:spid="_x0000_s1027" style="position:absolute;left:29;top:14;width:2;height:104" coordorigin="29,14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29;top:14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F48MA&#10;AADaAAAADwAAAGRycy9kb3ducmV2LnhtbESPzWrDMBCE74W+g9hCb7XcHJLUtRJCIOBCIH+F0tti&#10;bW1Ta2UkxXbePgoEchxm5hsmX46mFT0531hW8J6kIIhLqxuuFHyfNm9zED4ga2wtk4ILeVgunp9y&#10;zLQd+ED9MVQiQthnqKAOocuk9GVNBn1iO+Lo/VlnMETpKqkdDhFuWjlJ06k02HBcqLGjdU3l//Fs&#10;FLSz3S/Sxn0EU3zppristuufvVKvL+PqE0SgMTzC93ahFUzhdiXe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2F48MAAADaAAAADwAAAAAAAAAAAAAAAACYAgAAZHJzL2Rv&#10;d25yZXYueG1sUEsFBgAAAAAEAAQA9QAAAIgDAAAAAA==&#10;" path="m,l,104e" filled="f" strokeweight="1.44pt">
                    <v:path arrowok="t" o:connecttype="custom" o:connectlocs="0,14;0,118" o:connectangles="0,0"/>
                  </v:shape>
                </v:group>
                <v:group id="Group 6" o:spid="_x0000_s1029" style="position:absolute;left:14;top:29;width:104;height:2" coordorigin="14,2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14;top:2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cNsIA&#10;AADbAAAADwAAAGRycy9kb3ducmV2LnhtbERPTWvCQBC9F/wPywje6kYFqdFVghAQD4XaFj0O2TEb&#10;zM7G7Jqk/74rFHqbx/uczW6wteio9ZVjBbNpAoK4cLriUsHXZ/76BsIHZI21Y1LwQx5229HLBlPt&#10;ev6g7hRKEUPYp6jAhNCkUvrCkEU/dQ1x5K6utRgibEupW+xjuK3lPEmW0mLFscFgQ3tDxe30sAru&#10;i+M+y8/X27e5uH7Wrcohf8+UmoyHbA0i0BD+xX/ug47zF/D8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Rw2wgAAANsAAAAPAAAAAAAAAAAAAAAAAJgCAABkcnMvZG93&#10;bnJldi54bWxQSwUGAAAAAAQABAD1AAAAhwMAAAAA&#10;" path="m,l104,e" filled="f" strokeweight="1.44pt">
                    <v:path arrowok="t" o:connecttype="custom" o:connectlocs="0,0;104,0" o:connectangles="0,0"/>
                  </v:shape>
                </v:group>
                <v:group id="Group 8" o:spid="_x0000_s1031" style="position:absolute;left:118;top:29;width:10140;height:2" coordorigin="118,29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2" style="position:absolute;left:118;top:2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knsEA&#10;AADbAAAADwAAAGRycy9kb3ducmV2LnhtbERPTWsCMRC9F/wPYYTealYPtWyNIoIgIoVaoR7HzZiN&#10;u5mETdTtv2+EQm/zeJ8zW/SuFTfqovWsYDwqQBBXXls2Cg5f65c3EDEha2w9k4IfirCYD55mWGp/&#10;50+67ZMROYRjiQrqlEIpZaxqchhHPhBn7uw7hynDzkjd4T2Hu1ZOiuJVOrScG2oMtKqpavZXp0Ce&#10;7dZcjvajweb4vQunwziYQqnnYb98B5GoT//iP/dG5/lTePyS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1ZJ7BAAAA2wAAAA8AAAAAAAAAAAAAAAAAmAIAAGRycy9kb3du&#10;cmV2LnhtbFBLBQYAAAAABAAEAPUAAACGAwAAAAA=&#10;" path="m,l10140,e" filled="f" strokeweight="1.44pt">
                    <v:path arrowok="t" o:connecttype="custom" o:connectlocs="0,0;10140,0" o:connectangles="0,0"/>
                  </v:shape>
                </v:group>
                <v:group id="Group 10" o:spid="_x0000_s1033" style="position:absolute;left:10346;top:14;width:2;height:104" coordorigin="10346,14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4" style="position:absolute;left:10346;top:14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98sAA&#10;AADbAAAADwAAAGRycy9kb3ducmV2LnhtbERPTYvCMBC9C/6HMII3TfWgazWKCEIXFtytgngbmrEt&#10;NpOSZLX++82C4G0e73NWm8404k7O15YVTMYJCOLC6ppLBafjfvQBwgdkjY1lUvAkD5t1v7fCVNsH&#10;/9A9D6WIIexTVFCF0KZS+qIig35sW+LIXa0zGCJ0pdQOHzHcNHKaJDNpsObYUGFLu4qKW/5rFDTz&#10;wwVp7xbBZJ+6zp7br935W6nhoNsuQQTqwlv8cmc6zl/A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y98sAAAADbAAAADwAAAAAAAAAAAAAAAACYAgAAZHJzL2Rvd25y&#10;ZXYueG1sUEsFBgAAAAAEAAQA9QAAAIUDAAAAAA==&#10;" path="m,l,104e" filled="f" strokeweight="1.44pt">
                    <v:path arrowok="t" o:connecttype="custom" o:connectlocs="0,14;0,118" o:connectangles="0,0"/>
                  </v:shape>
                </v:group>
                <v:group id="Group 12" o:spid="_x0000_s1035" style="position:absolute;left:10258;top:29;width:104;height:2" coordorigin="10258,2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6" style="position:absolute;left:10258;top:2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zEMUA&#10;AADbAAAADwAAAGRycy9kb3ducmV2LnhtbESPQWvCQBSE74X+h+UVems2piBt6ipBCBQPgralPT6y&#10;z2ww+zbNrkn8964geBxm5htmsZpsKwbqfeNYwSxJQRBXTjdcK/j+Kl/eQPiArLF1TArO5GG1fHxY&#10;YK7dyDsa9qEWEcI+RwUmhC6X0leGLPrEdcTRO7jeYoiyr6XucYxw28osTefSYsNxwWBHa0PVcX+y&#10;Cv5fN+ui/D0cf8yfG2fDez2V20Kp56ep+AARaAr38K39qRVk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XMQxQAAANsAAAAPAAAAAAAAAAAAAAAAAJgCAABkcnMv&#10;ZG93bnJldi54bWxQSwUGAAAAAAQABAD1AAAAigMAAAAA&#10;" path="m,l103,e" filled="f" strokeweight="1.44pt">
                    <v:path arrowok="t" o:connecttype="custom" o:connectlocs="0,0;103,0" o:connectangles="0,0"/>
                  </v:shape>
                </v:group>
                <v:group id="Group 14" o:spid="_x0000_s1037" style="position:absolute;left:29;top:118;width:2;height:291" coordorigin="29,11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8" style="position:absolute;left:29;top:11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LBsIA&#10;AADbAAAADwAAAGRycy9kb3ducmV2LnhtbESPQWvCQBSE74X+h+UVeqsbEymaukojFARPGi/eHtnX&#10;bGj2bZJdNf57VxB6HGbmG2a5Hm0rLjT4xrGC6SQBQVw53XCt4Fj+fMxB+ICssXVMCm7kYb16fVli&#10;rt2V93Q5hFpECPscFZgQulxKXxmy6CeuI47erxsshiiHWuoBrxFuW5kmyae02HBcMNjRxlD1dzhb&#10;BeWuSPrbgk2RnaYRMFv0GQel3t/G7y8QgcbwH362t1pBOoPH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IsGwgAAANsAAAAPAAAAAAAAAAAAAAAAAJgCAABkcnMvZG93&#10;bnJldi54bWxQSwUGAAAAAAQABAD1AAAAhwMAAAAA&#10;" path="m,l,290e" filled="f" strokeweight="1.44pt">
                    <v:path arrowok="t" o:connecttype="custom" o:connectlocs="0,118;0,408" o:connectangles="0,0"/>
                  </v:shape>
                </v:group>
                <v:group id="Group 16" o:spid="_x0000_s1039" style="position:absolute;left:10346;top:118;width:2;height:291" coordorigin="10346,11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0" style="position:absolute;left:10346;top:11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w6sEA&#10;AADbAAAADwAAAGRycy9kb3ducmV2LnhtbESPT4vCMBTE74LfITzBm6ZVEa3GogvCgif/XLw9mmdT&#10;bF5qk9X67TcLCx6HmfkNs847W4sntb5yrCAdJyCIC6crLhVczvvRAoQPyBprx6TgTR7yTb+3xky7&#10;Fx/peQqliBD2GSowITSZlL4wZNGPXUMcvZtrLYYo21LqFl8Rbms5SZK5tFhxXDDY0Jeh4n76sQrO&#10;h13yeC/Z7KbXNAJmy8eUg1LDQbddgQjUhU/4v/2tFUzm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sOrBAAAA2wAAAA8AAAAAAAAAAAAAAAAAmAIAAGRycy9kb3du&#10;cmV2LnhtbFBLBQYAAAAABAAEAPUAAACGAwAAAAA=&#10;" path="m,l,290e" filled="f" strokeweight="1.44pt">
                    <v:path arrowok="t" o:connecttype="custom" o:connectlocs="0,118;0,408" o:connectangles="0,0"/>
                  </v:shape>
                </v:group>
                <v:group id="Group 18" o:spid="_x0000_s1041" style="position:absolute;left:29;top:408;width:2;height:269" coordorigin="29,408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2" style="position:absolute;left:29;top:408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gScEA&#10;AADbAAAADwAAAGRycy9kb3ducmV2LnhtbERPTWsCMRC9F/ofwhS81awrqKxGEdHWi0hVqMdhM+4u&#10;JpMlSXXbX98cBI+P9z1bdNaIG/nQOFYw6GcgiEunG64UnI6b9wmIEJE1Gsek4JcCLOavLzMstLvz&#10;F90OsRIphEOBCuoY20LKUNZkMfRdS5y4i/MWY4K+ktrjPYVbI/MsG0mLDaeGGlta1VReDz9Wgd/H&#10;dXYcjk9/uZnsvj83H+Zc5kr13rrlFESkLj7FD/dWK8jT2P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poEnBAAAA2wAAAA8AAAAAAAAAAAAAAAAAmAIAAGRycy9kb3du&#10;cmV2LnhtbFBLBQYAAAAABAAEAPUAAACGAwAAAAA=&#10;" path="m,l,269e" filled="f" strokeweight="1.44pt">
                    <v:path arrowok="t" o:connecttype="custom" o:connectlocs="0,408;0,677" o:connectangles="0,0"/>
                  </v:shape>
                </v:group>
                <v:group id="Group 20" o:spid="_x0000_s1043" style="position:absolute;left:10346;top:408;width:2;height:269" coordorigin="10346,408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44" style="position:absolute;left:10346;top:408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6ksIA&#10;AADbAAAADwAAAGRycy9kb3ducmV2LnhtbERPz2vCMBS+D/wfwhN2m6kVVLqmMmRuXkSmgh4fzVtb&#10;lryUJNNuf/1yEHb8+H6Xq8EacSUfOscKppMMBHHtdMeNgtNx87QEESKyRuOYFPxQgFU1eiix0O7G&#10;H3Q9xEakEA4FKmhj7AspQ92SxTBxPXHiPp23GBP0jdQebyncGpln2Vxa7Dg1tNjTuqX66/BtFfh9&#10;fM2Os8XpNzfL3fl982Yuda7U43h4eQYRaYj/4rt7qxXM0vr0Jf0A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jqSwgAAANsAAAAPAAAAAAAAAAAAAAAAAJgCAABkcnMvZG93&#10;bnJldi54bWxQSwUGAAAAAAQABAD1AAAAhwMAAAAA&#10;" path="m,l,269e" filled="f" strokeweight="1.44pt">
                    <v:path arrowok="t" o:connecttype="custom" o:connectlocs="0,408;0,677" o:connectangles="0,0"/>
                  </v:shape>
                </v:group>
                <v:group id="Group 22" o:spid="_x0000_s1045" style="position:absolute;left:29;top:677;width:2;height:269" coordorigin="29,67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46" style="position:absolute;left:29;top:67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BfsQA&#10;AADbAAAADwAAAGRycy9kb3ducmV2LnhtbESPQWsCMRSE70L/Q3iF3jTbFaysRpFSWy9SqoIeH5vn&#10;7mLysiSpbv31RhB6HGbmG2Y676wRZ/KhcazgdZCBIC6dbrhSsNsu+2MQISJrNI5JwR8FmM+eelMs&#10;tLvwD503sRIJwqFABXWMbSFlKGuyGAauJU7e0XmLMUlfSe3xkuDWyDzLRtJiw2mhxpbeaypPm1+r&#10;wH/Hj2w7fNtdczNe77+Wn+ZQ5kq9PHeLCYhIXfwPP9orrWCYw/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X7EAAAA2wAAAA8AAAAAAAAAAAAAAAAAmAIAAGRycy9k&#10;b3ducmV2LnhtbFBLBQYAAAAABAAEAPUAAACJAwAAAAA=&#10;" path="m,l,269e" filled="f" strokeweight="1.44pt">
                    <v:path arrowok="t" o:connecttype="custom" o:connectlocs="0,677;0,946" o:connectangles="0,0"/>
                  </v:shape>
                </v:group>
                <v:group id="Group 24" o:spid="_x0000_s1047" style="position:absolute;left:10346;top:677;width:2;height:269" coordorigin="10346,67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48" style="position:absolute;left:10346;top:67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8kcUA&#10;AADbAAAADwAAAGRycy9kb3ducmV2LnhtbESPT2sCMRTE7wW/Q3hCbzXrWlRWo5RSWy+l+Af0+Ng8&#10;dxeTlyVJddtPbwpCj8PM/IaZLztrxIV8aBwrGA4yEMSl0w1XCva71dMURIjIGo1jUvBDAZaL3sMc&#10;C+2uvKHLNlYiQTgUqKCOsS2kDGVNFsPAtcTJOzlvMSbpK6k9XhPcGpln2VhabDgt1NjSa03leftt&#10;Ffiv+JbtRpP9b26mn4eP1bs5lrlSj/3uZQYiUhf/w/f2WisYPcPf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TyRxQAAANsAAAAPAAAAAAAAAAAAAAAAAJgCAABkcnMv&#10;ZG93bnJldi54bWxQSwUGAAAAAAQABAD1AAAAigMAAAAA&#10;" path="m,l,269e" filled="f" strokeweight="1.44pt">
                    <v:path arrowok="t" o:connecttype="custom" o:connectlocs="0,677;0,946" o:connectangles="0,0"/>
                  </v:shape>
                </v:group>
                <v:group id="Group 26" o:spid="_x0000_s1049" style="position:absolute;left:29;top:946;width:2;height:389" coordorigin="29,94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50" style="position:absolute;left:29;top:94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9Xc8YA&#10;AADbAAAADwAAAGRycy9kb3ducmV2LnhtbESPT2vCQBTE7wW/w/IEb3Wjliipq4ggeug/TYUeX7PP&#10;JJp9G7Krxm/fFQoeh5n5DTOdt6YSF2pcaVnBoB+BIM6sLjlX8J2unicgnEfWWFkmBTdyMJ91nqaY&#10;aHvlLV12PhcBwi5BBYX3dSKlywoy6Pq2Jg7ewTYGfZBNLnWD1wA3lRxGUSwNlhwWCqxpWVB22p2N&#10;gvPvcfv+MU4/f9Kv9X61zCbx/uVNqV63XbyC8NT6R/i/vdEKRjHc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9Xc8YAAADbAAAADwAAAAAAAAAAAAAAAACYAgAAZHJz&#10;L2Rvd25yZXYueG1sUEsFBgAAAAAEAAQA9QAAAIsDAAAAAA==&#10;" path="m,l,388e" filled="f" strokeweight="1.44pt">
                    <v:path arrowok="t" o:connecttype="custom" o:connectlocs="0,946;0,1334" o:connectangles="0,0"/>
                  </v:shape>
                </v:group>
                <v:group id="Group 28" o:spid="_x0000_s1051" style="position:absolute;left:10346;top:946;width:2;height:389" coordorigin="10346,94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52" style="position:absolute;left:10346;top:94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mmsQA&#10;AADbAAAADwAAAGRycy9kb3ducmV2LnhtbERPTWvCQBC9C/0PyxS86aa1WIluggjSHlo1poLHaXaa&#10;pGZnQ3bV9N93D4LHx/tepL1pxIU6V1tW8DSOQBAXVtdcKvjK16MZCOeRNTaWScEfOUiTh8ECY22v&#10;nNFl70sRQtjFqKDyvo2ldEVFBt3YtsSB+7GdQR9gV0rd4TWEm0Y+R9FUGqw5NFTY0qqi4rQ/GwXn&#10;79/sc/Oab4/57u2wXhWz6eHlQ6nhY7+cg/DU+7v45n7XCiZhbPg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ZprEAAAA2wAAAA8AAAAAAAAAAAAAAAAAmAIAAGRycy9k&#10;b3ducmV2LnhtbFBLBQYAAAAABAAEAPUAAACJAwAAAAA=&#10;" path="m,l,388e" filled="f" strokeweight="1.44pt">
                    <v:path arrowok="t" o:connecttype="custom" o:connectlocs="0,946;0,1334" o:connectangles="0,0"/>
                  </v:shape>
                </v:group>
                <v:group id="Group 30" o:spid="_x0000_s1053" style="position:absolute;left:29;top:1334;width:2;height:389" coordorigin="29,133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54" style="position:absolute;left:29;top:133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Z4cQA&#10;AADbAAAADwAAAGRycy9kb3ducmV2LnhtbERPTWvCQBC9C/0PyxR6001FoqRZpQjSHqpW04DHMTtN&#10;UrOzIbvG9N93D0KPj/edrgbTiJ46V1tW8DyJQBAXVtdcKvjKNuMFCOeRNTaWScEvOVgtH0YpJtre&#10;+ED90ZcihLBLUEHlfZtI6YqKDLqJbYkD9207gz7ArpS6w1sIN42cRlEsDdYcGipsaV1RcTlejYLr&#10;+eew3c2z/Sn7fMs362IR57MPpZ4eh9cXEJ4G/y++u9+1gllYH7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GeHEAAAA2wAAAA8AAAAAAAAAAAAAAAAAmAIAAGRycy9k&#10;b3ducmV2LnhtbFBLBQYAAAAABAAEAPUAAACJAwAAAAA=&#10;" path="m,l,389e" filled="f" strokeweight="1.44pt">
                    <v:path arrowok="t" o:connecttype="custom" o:connectlocs="0,1334;0,1723" o:connectangles="0,0"/>
                  </v:shape>
                </v:group>
                <v:group id="Group 32" o:spid="_x0000_s1055" style="position:absolute;left:10346;top:1334;width:2;height:389" coordorigin="10346,133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56" style="position:absolute;left:10346;top:133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iDcYA&#10;AADbAAAADwAAAGRycy9kb3ducmV2LnhtbESPQWvCQBSE74L/YXlCb7pRxEqajYgg7aG1air0+Jp9&#10;JrHZtyG7avz33YLgcZiZb5hk0ZlaXKh1lWUF41EEgji3uuJCwVe2Hs5BOI+ssbZMCm7kYJH2ewnG&#10;2l55R5e9L0SAsItRQel9E0vp8pIMupFtiIN3tK1BH2RbSN3iNcBNLSdRNJMGKw4LJTa0Kin/3Z+N&#10;gvPPafexec4+v7Pt62G9yuezw/RdqadBt3wB4anzj/C9/aYVTCf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IiDcYAAADbAAAADwAAAAAAAAAAAAAAAACYAgAAZHJz&#10;L2Rvd25yZXYueG1sUEsFBgAAAAAEAAQA9QAAAIsDAAAAAA==&#10;" path="m,l,389e" filled="f" strokeweight="1.44pt">
                    <v:path arrowok="t" o:connecttype="custom" o:connectlocs="0,1334;0,1723" o:connectangles="0,0"/>
                  </v:shape>
                </v:group>
                <v:group id="Group 34" o:spid="_x0000_s1057" style="position:absolute;left:29;top:1723;width:2;height:389" coordorigin="29,1723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58" style="position:absolute;left:29;top:1723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f4scA&#10;AADbAAAADwAAAGRycy9kb3ducmV2LnhtbESPT2vCQBTE7wW/w/KE3uqmJaikbqQI0h7a+icKPT6z&#10;zySafRuyG02/fbcgeBxm5jfMbN6bWlyodZVlBc+jCARxbnXFhYJdtnyagnAeWWNtmRT8koN5OniY&#10;YaLtlTd02fpCBAi7BBWU3jeJlC4vyaAb2YY4eEfbGvRBtoXULV4D3NTyJYrG0mDFYaHEhhYl5edt&#10;ZxR0h9Pm63uSrX6y9ft+ucin4338qdTjsH97BeGp9/fwrf2hFcQx/H8JP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3H+LHAAAA2wAAAA8AAAAAAAAAAAAAAAAAmAIAAGRy&#10;cy9kb3ducmV2LnhtbFBLBQYAAAAABAAEAPUAAACMAwAAAAA=&#10;" path="m,l,389e" filled="f" strokeweight="1.44pt">
                    <v:path arrowok="t" o:connecttype="custom" o:connectlocs="0,1723;0,2112" o:connectangles="0,0"/>
                  </v:shape>
                </v:group>
                <v:group id="Group 36" o:spid="_x0000_s1059" style="position:absolute;left:10346;top:1723;width:2;height:389" coordorigin="10346,1723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60" style="position:absolute;left:10346;top:1723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kDscA&#10;AADbAAAADwAAAGRycy9kb3ducmV2LnhtbESPT2vCQBTE70K/w/IK3nTTIlFSN6EIUg+t/1Khx9fs&#10;a5I2+zZkV43f3hWEHoeZ+Q0zz3rTiBN1rras4GkcgSAurK65VPCZL0czEM4ja2wsk4ILOcjSh8Ec&#10;E23PvKPT3pciQNglqKDyvk2kdEVFBt3YtsTB+7GdQR9kV0rd4TnATSOfoyiWBmsOCxW2tKio+Nsf&#10;jYLj9+/uYz3NN1/59u2wXBSz+DB5V2r42L++gPDU+//wvb3SCiYx3L6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pJA7HAAAA2wAAAA8AAAAAAAAAAAAAAAAAmAIAAGRy&#10;cy9kb3ducmV2LnhtbFBLBQYAAAAABAAEAPUAAACMAwAAAAA=&#10;" path="m,l,389e" filled="f" strokeweight="1.44pt">
                    <v:path arrowok="t" o:connecttype="custom" o:connectlocs="0,1723;0,2112" o:connectangles="0,0"/>
                  </v:shape>
                </v:group>
                <v:group id="Group 38" o:spid="_x0000_s1061" style="position:absolute;left:29;top:2112;width:2;height:389" coordorigin="29,211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62" style="position:absolute;left:29;top:211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V58QA&#10;AADbAAAADwAAAGRycy9kb3ducmV2LnhtbERPTWvCQBC9C/0PyxR6001FoqRZpQjSHqpW04DHMTtN&#10;UrOzIbvG9N93D0KPj/edrgbTiJ46V1tW8DyJQBAXVtdcKvjKNuMFCOeRNTaWScEvOVgtH0YpJtre&#10;+ED90ZcihLBLUEHlfZtI6YqKDLqJbYkD9207gz7ArpS6w1sIN42cRlEsDdYcGipsaV1RcTlejYLr&#10;+eew3c2z/Sn7fMs362IR57MPpZ4eh9cXEJ4G/y++u9+1glkYG7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FefEAAAA2wAAAA8AAAAAAAAAAAAAAAAAmAIAAGRycy9k&#10;b3ducmV2LnhtbFBLBQYAAAAABAAEAPUAAACJAwAAAAA=&#10;" path="m,l,389e" filled="f" strokeweight="1.44pt">
                    <v:path arrowok="t" o:connecttype="custom" o:connectlocs="0,2112;0,2501" o:connectangles="0,0"/>
                  </v:shape>
                </v:group>
                <v:group id="Group 40" o:spid="_x0000_s1063" style="position:absolute;left:10346;top:2112;width:2;height:389" coordorigin="10346,211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64" style="position:absolute;left:10346;top:211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PPMQA&#10;AADbAAAADwAAAGRycy9kb3ducmV2LnhtbERPTWvCQBC9C/0PyxS86abFWoluggjSHlo1poLHaXaa&#10;pGZnQ3bV9N93D4LHx/tepL1pxIU6V1tW8DSOQBAXVtdcKvjK16MZCOeRNTaWScEfOUiTh8ECY22v&#10;nNFl70sRQtjFqKDyvo2ldEVFBt3YtsSB+7GdQR9gV0rd4TWEm0Y+R9FUGqw5NFTY0qqi4rQ/GwXn&#10;79/sc/Oab4/57u2wXhWz6WHyodTwsV/OQXjq/V18c79rBS9hffg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jzzEAAAA2wAAAA8AAAAAAAAAAAAAAAAAmAIAAGRycy9k&#10;b3ducmV2LnhtbFBLBQYAAAAABAAEAPUAAACJAwAAAAA=&#10;" path="m,l,389e" filled="f" strokeweight="1.44pt">
                    <v:path arrowok="t" o:connecttype="custom" o:connectlocs="0,2112;0,2501" o:connectangles="0,0"/>
                  </v:shape>
                </v:group>
                <v:group id="Group 42" o:spid="_x0000_s1065" style="position:absolute;left:29;top:2501;width:2;height:389" coordorigin="29,250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66" style="position:absolute;left:29;top:250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00McA&#10;AADbAAAADwAAAGRycy9kb3ducmV2LnhtbESPQWvCQBSE7wX/w/KE3upGaa3EbEQEaQ9trUbB4zP7&#10;TKLZtyG7avrvu4WCx2FmvmGSWWdqcaXWVZYVDAcRCOLc6ooLBdts+TQB4TyyxtoyKfghB7O095Bg&#10;rO2N13Td+EIECLsYFZTeN7GULi/JoBvYhjh4R9sa9EG2hdQt3gLc1HIURWNpsOKwUGJDi5Ly8+Zi&#10;FFwOp/Xn12u22mffb7vlIp+Md88fSj32u/kUhKfO38P/7Xet4GUE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LtNDHAAAA2wAAAA8AAAAAAAAAAAAAAAAAmAIAAGRy&#10;cy9kb3ducmV2LnhtbFBLBQYAAAAABAAEAPUAAACMAwAAAAA=&#10;" path="m,l,389e" filled="f" strokeweight="1.44pt">
                    <v:path arrowok="t" o:connecttype="custom" o:connectlocs="0,2501;0,2890" o:connectangles="0,0"/>
                  </v:shape>
                </v:group>
                <v:group id="Group 44" o:spid="_x0000_s1067" style="position:absolute;left:10346;top:2501;width:2;height:389" coordorigin="10346,250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68" style="position:absolute;left:10346;top:250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JP8cA&#10;AADbAAAADwAAAGRycy9kb3ducmV2LnhtbESPQWvCQBSE70L/w/IKvemmolZiNlIEsYeq1Sh4fM2+&#10;Jmmzb0N21fTfdwuCx2FmvmGSeWdqcaHWVZYVPA8iEMS51RUXCg7Zsj8F4TyyxtoyKfglB/P0oZdg&#10;rO2Vd3TZ+0IECLsYFZTeN7GULi/JoBvYhjh4X7Y16INsC6lbvAa4qeUwiibSYMVhocSGFiXlP/uz&#10;UXD+/N6tNy/Z9pR9rI7LRT6dHEfvSj09dq8zEJ46fw/f2m9awXg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uiT/HAAAA2wAAAA8AAAAAAAAAAAAAAAAAmAIAAGRy&#10;cy9kb3ducmV2LnhtbFBLBQYAAAAABAAEAPUAAACMAwAAAAA=&#10;" path="m,l,389e" filled="f" strokeweight="1.44pt">
                    <v:path arrowok="t" o:connecttype="custom" o:connectlocs="0,2501;0,2890" o:connectangles="0,0"/>
                  </v:shape>
                </v:group>
                <v:group id="Group 46" o:spid="_x0000_s1069" style="position:absolute;left:29;top:3180;width:2;height:104" coordorigin="29,3180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70" style="position:absolute;left:29;top:3180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QQMQA&#10;AADbAAAADwAAAGRycy9kb3ducmV2LnhtbESPQWvCQBSE70L/w/KE3urGgramriKBQAqFWhWkt0f2&#10;NQnNvg27axL/fbcgeBxm5htmvR1NK3pyvrGsYD5LQBCXVjdcKTgd86dXED4ga2wtk4IredhuHiZr&#10;TLUd+Iv6Q6hEhLBPUUEdQpdK6cuaDPqZ7Yij92OdwRClq6R2OES4aeVzkiylwYbjQo0dZTWVv4eL&#10;UdC+fH4j5W4VTPGum+K6+8jOe6Uep+PuDUSgMdzDt3ahFSyW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kEDEAAAA2wAAAA8AAAAAAAAAAAAAAAAAmAIAAGRycy9k&#10;b3ducmV2LnhtbFBLBQYAAAAABAAEAPUAAACJAwAAAAA=&#10;" path="m,l,103e" filled="f" strokeweight="1.44pt">
                    <v:path arrowok="t" o:connecttype="custom" o:connectlocs="0,3180;0,3283" o:connectangles="0,0"/>
                  </v:shape>
                </v:group>
                <v:group id="Group 48" o:spid="_x0000_s1071" style="position:absolute;left:14;top:3269;width:104;height:2" coordorigin="14,326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72" style="position:absolute;left:14;top:326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h8IA&#10;AADbAAAADwAAAGRycy9kb3ducmV2LnhtbERPy2rCQBTdC/7DcAvudGKLRVNHCUKguCj4KHV5yVwz&#10;wcydmJkm6d87C6HLw3mvt4OtRUetrxwrmM8SEMSF0xWXCs6nfLoE4QOyxtoxKfgjD9vNeLTGVLue&#10;D9QdQyliCPsUFZgQmlRKXxiy6GeuIY7c1bUWQ4RtKXWLfQy3tXxNkndpseLYYLChnaHidvy1Cu5v&#10;+12W/1xv3+bi+nm3Kof8K1Nq8jJkHyACDeFf/HR/agWLODZ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zeHwgAAANsAAAAPAAAAAAAAAAAAAAAAAJgCAABkcnMvZG93&#10;bnJldi54bWxQSwUGAAAAAAQABAD1AAAAhwMAAAAA&#10;" path="m,l104,e" filled="f" strokeweight="1.44pt">
                    <v:path arrowok="t" o:connecttype="custom" o:connectlocs="0,0;104,0" o:connectangles="0,0"/>
                  </v:shape>
                </v:group>
                <v:group id="Group 50" o:spid="_x0000_s1073" style="position:absolute;left:118;top:3269;width:10140;height:2" coordorigin="118,3269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74" style="position:absolute;left:118;top:326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l78A&#10;AADbAAAADwAAAGRycy9kb3ducmV2LnhtbERPTWsCMRC9F/wPYQRvNWsPUlajiCCIiFAr6HHcjNm4&#10;m0nYpLr+++ZQ6PHxvufL3rXiQV20nhVMxgUI4spry0bB6Xvz/gkiJmSNrWdS8KIIy8XgbY6l9k/+&#10;oscxGZFDOJaooE4plFLGqiaHcewDceZuvnOYMuyM1B0+c7hr5UdRTKVDy7mhxkDrmqrm+OMUyJvd&#10;mfvFHhpsLud9uJ4mwRRKjYb9agYiUZ/+xX/urVYwzev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2o+XvwAAANsAAAAPAAAAAAAAAAAAAAAAAJgCAABkcnMvZG93bnJl&#10;di54bWxQSwUGAAAAAAQABAD1AAAAhAMAAAAA&#10;" path="m,l10140,e" filled="f" strokeweight="1.44pt">
                    <v:path arrowok="t" o:connecttype="custom" o:connectlocs="0,0;10140,0" o:connectangles="0,0"/>
                  </v:shape>
                </v:group>
                <v:group id="Group 52" o:spid="_x0000_s1075" style="position:absolute;left:10346;top:3180;width:2;height:104" coordorigin="10346,3180" coordsize="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76" style="position:absolute;left:10346;top:3180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c/sQA&#10;AADbAAAADwAAAGRycy9kb3ducmV2LnhtbESPzWrDMBCE74G8g9hAb4mcHNzEjRJCIOBCoY1TKL0t&#10;1tY2tVZGUvzz9lWh0OMwM98w++NoWtGT841lBetVAoK4tLrhSsH77bLcgvABWWNrmRRM5OF4mM/2&#10;mGk78JX6IlQiQthnqKAOocuk9GVNBv3KdsTR+7LOYIjSVVI7HCLctHKTJKk02HBcqLGjc03ld3E3&#10;CtrH10+ki9sFkz/rJp9OL+ePN6UeFuPpCUSgMfyH/9q5VpBu4PdL/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XP7EAAAA2wAAAA8AAAAAAAAAAAAAAAAAmAIAAGRycy9k&#10;b3ducmV2LnhtbFBLBQYAAAAABAAEAPUAAACJAwAAAAA=&#10;" path="m,l,103e" filled="f" strokeweight="1.44pt">
                    <v:path arrowok="t" o:connecttype="custom" o:connectlocs="0,3180;0,3283" o:connectangles="0,0"/>
                  </v:shape>
                </v:group>
                <v:group id="Group 54" o:spid="_x0000_s1077" style="position:absolute;left:10258;top:3269;width:104;height:2" coordorigin="10258,326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78" style="position:absolute;left:10258;top:326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3P8UA&#10;AADbAAAADwAAAGRycy9kb3ducmV2LnhtbESPQWvCQBSE74L/YXmF3urGVkRTVwlCoPQgVC31+Mg+&#10;s8Hs25jdJvHfu4WCx2FmvmFWm8HWoqPWV44VTCcJCOLC6YpLBcdD/rIA4QOyxtoxKbiRh816PFph&#10;ql3PX9TtQykihH2KCkwITSqlLwxZ9BPXEEfv7FqLIcq2lLrFPsJtLV+TZC4tVhwXDDa0NVRc9r9W&#10;wfXtc5vlP+fLtzm5ftotyyHfZUo9Pw3ZO4hAQ3iE/9sfWsF8Bn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vc/xQAAANsAAAAPAAAAAAAAAAAAAAAAAJgCAABkcnMv&#10;ZG93bnJldi54bWxQSwUGAAAAAAQABAD1AAAAigMAAAAA&#10;" path="m,l103,e" filled="f" strokeweight="1.44pt">
                    <v:path arrowok="t" o:connecttype="custom" o:connectlocs="0,0;103,0" o:connectangles="0,0"/>
                  </v:shape>
                </v:group>
                <v:group id="Group 56" o:spid="_x0000_s1079" style="position:absolute;left:29;top:2890;width:2;height:291" coordorigin="29,289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80" style="position:absolute;left:29;top:289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JKsIA&#10;AADbAAAADwAAAGRycy9kb3ducmV2LnhtbESPzYvCMBTE74L/Q3iCN039oGjXtKggLHjy47K3R/O2&#10;Kdu81CZq/e83Cwseh5n5DbMpetuIB3W+dqxgNk1AEJdO11wpuF4OkxUIH5A1No5JwYs8FPlwsMFM&#10;uyef6HEOlYgQ9hkqMCG0mZS+NGTRT11LHL1v11kMUXaV1B0+I9w2cp4kqbRYc1ww2NLeUPlzvlsF&#10;l+Muub3WbHaLr1kELNe3BQelxqN++wEiUB/e4f/2p1aQpvD3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AkqwgAAANsAAAAPAAAAAAAAAAAAAAAAAJgCAABkcnMvZG93&#10;bnJldi54bWxQSwUGAAAAAAQABAD1AAAAhwMAAAAA&#10;" path="m,l,290e" filled="f" strokeweight="1.44pt">
                    <v:path arrowok="t" o:connecttype="custom" o:connectlocs="0,2890;0,3180" o:connectangles="0,0"/>
                  </v:shape>
                </v:group>
                <v:group id="Group 58" o:spid="_x0000_s1081" style="position:absolute;left:110;top:110;width:10238;height:3077" coordorigin="110,110" coordsize="10238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9" o:spid="_x0000_s1082" style="position:absolute;left:10346;top:289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4w8EA&#10;AADbAAAADwAAAGRycy9kb3ducmV2LnhtbESPwYoCMQyG7wu+Q4ngbe24LqKjVVQQBE+rXryFaZwO&#10;TtNx2tXx7c1hYY/hz/8l32LV+Vo9qI1VYAOjYQaKuAi24tLA+bT7nIKKCdliHZgMvCjCatn7WGBu&#10;w5N/6HFMpRIIxxwNuJSaXOtYOPIYh6EhluwaWo9JxrbUtsWnwH2tv7Jsoj1WLBccNrR1VNyOv97A&#10;6bDJ7q8Zu834MhLA9+w+5mTMoN+t56ASdel/+a+9twYm8qy4iAf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OMPBAAAA2wAAAA8AAAAAAAAAAAAAAAAAmAIAAGRycy9kb3du&#10;cmV2LnhtbFBLBQYAAAAABAAEAPUAAACGAwAAAAA=&#10;" path="m,l,290e" filled="f" strokeweight="1.44pt">
                    <v:path arrowok="t" o:connecttype="custom" o:connectlocs="0,2890;0,318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83" type="#_x0000_t202" style="position:absolute;left:110;top:110;width:10155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HfMUA&#10;AADbAAAADwAAAGRycy9kb3ducmV2LnhtbESPQWvCQBSE7wX/w/KE3upGKZpGVxFpoaBQtNLS2zP7&#10;TILZt2F3m8R/7xaEHoeZ+YZZrHpTi5acrywrGI8SEMS51RUXCo6fb08pCB+QNdaWScGVPKyWg4cF&#10;Ztp2vKf2EAoRIewzVFCG0GRS+rwkg35kG+Lona0zGKJ0hdQOuwg3tZwkyVQarDgulNjQpqT8cvg1&#10;CvB7+2N793z6aq8hLbqP43a2e1Xqcdiv5yAC9eE/fG+/awXTF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d8xQAAANsAAAAPAAAAAAAAAAAAAAAAAJgCAABkcnMv&#10;ZG93bnJldi54bWxQSwUGAAAAAAQABAD1AAAAigMAAAAA&#10;" filled="f" strokeweight=".72pt">
                    <v:textbox inset="0,0,0,0">
                      <w:txbxContent>
                        <w:p w:rsidR="00C577DE" w:rsidRDefault="00C577DE" w:rsidP="00A45831">
                          <w:pPr>
                            <w:spacing w:before="7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w:pPr>
                        </w:p>
                        <w:p w:rsidR="00C577DE" w:rsidRDefault="00C577DE" w:rsidP="00A45831">
                          <w:pPr>
                            <w:ind w:left="3312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bookmarkStart w:id="4" w:name="CADRE_RÉSERVÉ_À_L’ADMINISTRATION"/>
                          <w:bookmarkEnd w:id="4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RE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’AD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</w:p>
                        <w:p w:rsidR="00C577DE" w:rsidRDefault="00C577DE" w:rsidP="00A45831">
                          <w:pPr>
                            <w:ind w:left="3312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31"/>
                              <w:szCs w:val="31"/>
                            </w:rPr>
                          </w:pPr>
                        </w:p>
                        <w:p w:rsidR="00C577DE" w:rsidRDefault="00C577DE" w:rsidP="00357B85">
                          <w:pPr>
                            <w:spacing w:line="348" w:lineRule="auto"/>
                            <w:ind w:left="336" w:right="6289" w:hanging="336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bookmarkStart w:id="5" w:name="Date_de_réception_:"/>
                          <w:bookmarkEnd w:id="5"/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ep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: </w:t>
                          </w:r>
                          <w:bookmarkStart w:id="6" w:name="Réception_notifiée_le_:"/>
                          <w:bookmarkEnd w:id="6"/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ep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no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str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eu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Dé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si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 l’ARS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: N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é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si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5831" w:rsidRDefault="00A45831" w:rsidP="00A45831">
      <w:pPr>
        <w:rPr>
          <w:rFonts w:eastAsia="Calibri"/>
          <w:b/>
          <w:bCs/>
          <w:i/>
        </w:rPr>
      </w:pPr>
    </w:p>
    <w:p w:rsidR="00A45831" w:rsidRDefault="00A45831" w:rsidP="00A45831">
      <w:pPr>
        <w:rPr>
          <w:rFonts w:eastAsia="Calibri"/>
          <w:b/>
          <w:bCs/>
          <w:i/>
        </w:rPr>
      </w:pPr>
    </w:p>
    <w:p w:rsidR="00A45831" w:rsidRDefault="00A45831" w:rsidP="00A45831">
      <w:pPr>
        <w:rPr>
          <w:rFonts w:eastAsia="Calibri"/>
          <w:b/>
          <w:bCs/>
          <w:i/>
        </w:rPr>
      </w:pPr>
    </w:p>
    <w:p w:rsidR="00A45831" w:rsidRDefault="00A45831" w:rsidP="00A45831">
      <w:pPr>
        <w:rPr>
          <w:rFonts w:eastAsia="Calibri"/>
          <w:b/>
          <w:bCs/>
          <w:i/>
        </w:rPr>
      </w:pPr>
    </w:p>
    <w:p w:rsidR="00A45831" w:rsidRPr="001D1CEC" w:rsidRDefault="00A45831" w:rsidP="00A45831">
      <w:pPr>
        <w:rPr>
          <w:rFonts w:eastAsia="Calibri"/>
          <w:b/>
          <w:bCs/>
          <w:i/>
        </w:rPr>
      </w:pPr>
    </w:p>
    <w:p w:rsidR="00A45831" w:rsidRPr="001D1CEC" w:rsidRDefault="00A45831" w:rsidP="00A45831">
      <w:pPr>
        <w:spacing w:before="2"/>
        <w:rPr>
          <w:rFonts w:eastAsia="Calibri"/>
          <w:b/>
          <w:bCs/>
          <w:i/>
        </w:rPr>
      </w:pPr>
    </w:p>
    <w:p w:rsidR="00A45831" w:rsidRPr="001D1CEC" w:rsidRDefault="00A45831" w:rsidP="00A45831">
      <w:pPr>
        <w:spacing w:line="1533" w:lineRule="exact"/>
        <w:rPr>
          <w:rFonts w:eastAsia="Calibri"/>
        </w:rPr>
      </w:pPr>
    </w:p>
    <w:p w:rsidR="00A45831" w:rsidRDefault="00A45831" w:rsidP="00A45831">
      <w:pPr>
        <w:spacing w:line="1533" w:lineRule="exact"/>
        <w:rPr>
          <w:rFonts w:eastAsia="Calibri"/>
        </w:rPr>
      </w:pPr>
      <w:r w:rsidRPr="001D1CEC">
        <w:rPr>
          <w:rFonts w:eastAsia="Calibri"/>
          <w:noProof/>
          <w:position w:val="-30"/>
        </w:rPr>
        <mc:AlternateContent>
          <mc:Choice Requires="wps">
            <w:drawing>
              <wp:inline distT="0" distB="0" distL="0" distR="0" wp14:anchorId="502FF665" wp14:editId="5B0C6638">
                <wp:extent cx="5748793" cy="2425037"/>
                <wp:effectExtent l="0" t="0" r="23495" b="13970"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242503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7DE" w:rsidRPr="00DD434D" w:rsidRDefault="00C577DE" w:rsidP="00A45831">
                            <w:pPr>
                              <w:spacing w:before="18"/>
                              <w:ind w:left="78"/>
                              <w:jc w:val="center"/>
                              <w:rPr>
                                <w:rFonts w:ascii="Calibri" w:hAnsi="Calibri"/>
                                <w:b/>
                                <w:w w:val="99"/>
                                <w:sz w:val="32"/>
                              </w:rPr>
                            </w:pPr>
                            <w:bookmarkStart w:id="7" w:name="Dossier_à_retourner_à_:"/>
                            <w:bookmarkEnd w:id="7"/>
                            <w:r w:rsidRPr="00DD434D">
                              <w:rPr>
                                <w:rFonts w:ascii="Calibri" w:hAnsi="Calibri"/>
                                <w:b/>
                                <w:spacing w:val="-1"/>
                                <w:sz w:val="32"/>
                              </w:rPr>
                              <w:t>D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w w:val="99"/>
                                <w:sz w:val="32"/>
                              </w:rPr>
                              <w:t>oss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i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-1"/>
                                <w:sz w:val="32"/>
                              </w:rPr>
                              <w:t>e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w w:val="99"/>
                                <w:sz w:val="32"/>
                              </w:rPr>
                              <w:t>à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1"/>
                                <w:sz w:val="32"/>
                              </w:rPr>
                              <w:t>r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-1"/>
                                <w:sz w:val="32"/>
                              </w:rPr>
                              <w:t>e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t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w w:val="99"/>
                                <w:sz w:val="32"/>
                              </w:rPr>
                              <w:t>o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u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1"/>
                                <w:sz w:val="32"/>
                              </w:rPr>
                              <w:t>r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w w:val="99"/>
                                <w:sz w:val="32"/>
                              </w:rPr>
                              <w:t>n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-1"/>
                                <w:sz w:val="32"/>
                              </w:rPr>
                              <w:t>e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par voie postale ou voir électronique à </w:t>
                            </w:r>
                            <w:r w:rsidRPr="00DD434D">
                              <w:rPr>
                                <w:rFonts w:ascii="Calibri" w:hAnsi="Calibri"/>
                                <w:b/>
                                <w:w w:val="99"/>
                                <w:sz w:val="32"/>
                              </w:rPr>
                              <w:t>:</w:t>
                            </w: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5"/>
                                <w:szCs w:val="25"/>
                                <w:lang w:eastAsia="en-US"/>
                              </w:rPr>
                            </w:pPr>
                            <w:r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5"/>
                                <w:szCs w:val="25"/>
                                <w:lang w:eastAsia="en-US"/>
                              </w:rPr>
                              <w:t>Agence de Santé Océan Indien</w:t>
                            </w: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DD434D"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  <w:t xml:space="preserve">Direction de la Veille et Sécurité Sanitaire/Santé et Milieux de </w:t>
                            </w:r>
                            <w:r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  <w:t xml:space="preserve">vie – </w:t>
                            </w: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DD434D"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  <w:t>Service Lutte Anti-Vectorielle (Île de La Réunion)</w:t>
                            </w: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  <w:t>2bis, avenue Georges Brassens</w:t>
                            </w: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  <w:t>CS 61002 - 97 743 Saint-Denis Cedex 9</w:t>
                            </w:r>
                          </w:p>
                          <w:p w:rsidR="00C577DE" w:rsidRDefault="00C577DE" w:rsidP="00A45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Light" w:eastAsiaTheme="minorHAnsi" w:hAnsi="CalibriLight" w:cs="CalibriLight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:rsidR="00C577DE" w:rsidRDefault="00C577DE" w:rsidP="00A45831">
                            <w:pPr>
                              <w:spacing w:before="18"/>
                              <w:ind w:left="7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hyperlink r:id="rId9" w:history="1">
                              <w:r w:rsidRPr="00F935A3">
                                <w:rPr>
                                  <w:rStyle w:val="Lienhypertexte"/>
                                  <w:rFonts w:ascii="Calibri" w:eastAsia="Calibri" w:hAnsi="Calibri" w:cs="Calibri"/>
                                </w:rPr>
                                <w:t>ARS-OI-LAV-REUNION@ars.sante.fr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FF665" id="Zone de texte 70" o:spid="_x0000_s1084" type="#_x0000_t202" style="width:452.65pt;height:1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" filled="f" strokeweight=".48pt">
                <v:textbox inset="0,0,0,0">
                  <w:txbxContent>
                    <w:p w:rsidR="00C577DE" w:rsidRPr="00DD434D" w:rsidRDefault="00C577DE" w:rsidP="00A45831">
                      <w:pPr>
                        <w:spacing w:before="18"/>
                        <w:ind w:left="78"/>
                        <w:jc w:val="center"/>
                        <w:rPr>
                          <w:rFonts w:ascii="Calibri" w:hAnsi="Calibri"/>
                          <w:b/>
                          <w:w w:val="99"/>
                          <w:sz w:val="32"/>
                        </w:rPr>
                      </w:pPr>
                      <w:bookmarkStart w:id="8" w:name="Dossier_à_retourner_à_:"/>
                      <w:bookmarkEnd w:id="8"/>
                      <w:r w:rsidRPr="00DD434D">
                        <w:rPr>
                          <w:rFonts w:ascii="Calibri" w:hAnsi="Calibri"/>
                          <w:b/>
                          <w:spacing w:val="-1"/>
                          <w:sz w:val="32"/>
                        </w:rPr>
                        <w:t>D</w:t>
                      </w:r>
                      <w:r w:rsidRPr="00DD434D">
                        <w:rPr>
                          <w:rFonts w:ascii="Calibri" w:hAnsi="Calibri"/>
                          <w:b/>
                          <w:w w:val="99"/>
                          <w:sz w:val="32"/>
                        </w:rPr>
                        <w:t>oss</w:t>
                      </w:r>
                      <w:r w:rsidRPr="00DD434D">
                        <w:rPr>
                          <w:rFonts w:ascii="Calibri" w:hAnsi="Calibri"/>
                          <w:b/>
                          <w:spacing w:val="1"/>
                          <w:w w:val="99"/>
                          <w:sz w:val="32"/>
                        </w:rPr>
                        <w:t>i</w:t>
                      </w:r>
                      <w:r w:rsidRPr="00DD434D">
                        <w:rPr>
                          <w:rFonts w:ascii="Calibri" w:hAnsi="Calibri"/>
                          <w:b/>
                          <w:spacing w:val="-1"/>
                          <w:sz w:val="32"/>
                        </w:rPr>
                        <w:t>e</w:t>
                      </w:r>
                      <w:r w:rsidRPr="00DD434D">
                        <w:rPr>
                          <w:rFonts w:ascii="Calibri" w:hAnsi="Calibri"/>
                          <w:b/>
                          <w:sz w:val="32"/>
                        </w:rPr>
                        <w:t>r</w:t>
                      </w:r>
                      <w:r w:rsidRPr="00DD434D">
                        <w:rPr>
                          <w:rFonts w:ascii="Calibri" w:hAnsi="Calibri"/>
                          <w:b/>
                          <w:spacing w:val="2"/>
                          <w:sz w:val="32"/>
                        </w:rPr>
                        <w:t xml:space="preserve"> </w:t>
                      </w:r>
                      <w:r w:rsidRPr="00DD434D">
                        <w:rPr>
                          <w:rFonts w:ascii="Calibri" w:hAnsi="Calibri"/>
                          <w:b/>
                          <w:w w:val="99"/>
                          <w:sz w:val="32"/>
                        </w:rPr>
                        <w:t>à</w:t>
                      </w:r>
                      <w:r w:rsidRPr="00DD434D">
                        <w:rPr>
                          <w:rFonts w:ascii="Calibri" w:hAnsi="Calibri"/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Pr="00DD434D">
                        <w:rPr>
                          <w:rFonts w:ascii="Calibri" w:hAnsi="Calibri"/>
                          <w:b/>
                          <w:spacing w:val="1"/>
                          <w:sz w:val="32"/>
                        </w:rPr>
                        <w:t>r</w:t>
                      </w:r>
                      <w:r w:rsidRPr="00DD434D">
                        <w:rPr>
                          <w:rFonts w:ascii="Calibri" w:hAnsi="Calibri"/>
                          <w:b/>
                          <w:spacing w:val="-1"/>
                          <w:sz w:val="32"/>
                        </w:rPr>
                        <w:t>e</w:t>
                      </w:r>
                      <w:r w:rsidRPr="00DD434D">
                        <w:rPr>
                          <w:rFonts w:ascii="Calibri" w:hAnsi="Calibri"/>
                          <w:b/>
                          <w:sz w:val="32"/>
                        </w:rPr>
                        <w:t>t</w:t>
                      </w:r>
                      <w:r w:rsidRPr="00DD434D">
                        <w:rPr>
                          <w:rFonts w:ascii="Calibri" w:hAnsi="Calibri"/>
                          <w:b/>
                          <w:w w:val="99"/>
                          <w:sz w:val="32"/>
                        </w:rPr>
                        <w:t>o</w:t>
                      </w:r>
                      <w:r w:rsidRPr="00DD434D">
                        <w:rPr>
                          <w:rFonts w:ascii="Calibri" w:hAnsi="Calibri"/>
                          <w:b/>
                          <w:spacing w:val="-2"/>
                          <w:w w:val="99"/>
                          <w:sz w:val="32"/>
                        </w:rPr>
                        <w:t>u</w:t>
                      </w:r>
                      <w:r w:rsidRPr="00DD434D">
                        <w:rPr>
                          <w:rFonts w:ascii="Calibri" w:hAnsi="Calibri"/>
                          <w:b/>
                          <w:spacing w:val="1"/>
                          <w:sz w:val="32"/>
                        </w:rPr>
                        <w:t>r</w:t>
                      </w:r>
                      <w:r w:rsidRPr="00DD434D">
                        <w:rPr>
                          <w:rFonts w:ascii="Calibri" w:hAnsi="Calibri"/>
                          <w:b/>
                          <w:w w:val="99"/>
                          <w:sz w:val="32"/>
                        </w:rPr>
                        <w:t>n</w:t>
                      </w:r>
                      <w:r w:rsidRPr="00DD434D">
                        <w:rPr>
                          <w:rFonts w:ascii="Calibri" w:hAnsi="Calibri"/>
                          <w:b/>
                          <w:spacing w:val="-1"/>
                          <w:sz w:val="32"/>
                        </w:rPr>
                        <w:t>e</w:t>
                      </w:r>
                      <w:r w:rsidRPr="00DD434D">
                        <w:rPr>
                          <w:rFonts w:ascii="Calibri" w:hAnsi="Calibri"/>
                          <w:b/>
                          <w:sz w:val="32"/>
                        </w:rPr>
                        <w:t>r</w:t>
                      </w:r>
                      <w:r w:rsidRPr="00DD434D">
                        <w:rPr>
                          <w:rFonts w:ascii="Calibri" w:hAns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par voie postale ou voir électronique à </w:t>
                      </w:r>
                      <w:r w:rsidRPr="00DD434D">
                        <w:rPr>
                          <w:rFonts w:ascii="Calibri" w:hAnsi="Calibri"/>
                          <w:b/>
                          <w:w w:val="99"/>
                          <w:sz w:val="32"/>
                        </w:rPr>
                        <w:t>:</w:t>
                      </w: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5"/>
                          <w:szCs w:val="25"/>
                          <w:lang w:eastAsia="en-US"/>
                        </w:rPr>
                      </w:pPr>
                      <w:r>
                        <w:rPr>
                          <w:rFonts w:ascii="CalibriLight" w:eastAsiaTheme="minorHAnsi" w:hAnsi="CalibriLight" w:cs="CalibriLight"/>
                          <w:color w:val="000000"/>
                          <w:sz w:val="25"/>
                          <w:szCs w:val="25"/>
                          <w:lang w:eastAsia="en-US"/>
                        </w:rPr>
                        <w:t>Agence de Santé Océan Indien</w:t>
                      </w: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  <w:r w:rsidRPr="00DD434D"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  <w:t xml:space="preserve">Direction de la Veille et Sécurité Sanitaire/Santé et Milieux de </w:t>
                      </w:r>
                      <w:r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  <w:t xml:space="preserve">vie – </w:t>
                      </w: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  <w:r w:rsidRPr="00DD434D"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  <w:t>Service Lutte Anti-Vectorielle (Île de La Réunion)</w:t>
                      </w: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  <w:t>2bis, avenue Georges Brassens</w:t>
                      </w: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  <w:t>CS 61002 - 97 743 Saint-Denis Cedex 9</w:t>
                      </w:r>
                    </w:p>
                    <w:p w:rsidR="00C577DE" w:rsidRDefault="00C577DE" w:rsidP="00A45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Light" w:eastAsiaTheme="minorHAnsi" w:hAnsi="CalibriLight" w:cs="CalibriLight"/>
                          <w:color w:val="000000"/>
                          <w:sz w:val="21"/>
                          <w:szCs w:val="21"/>
                          <w:lang w:eastAsia="en-US"/>
                        </w:rPr>
                      </w:pPr>
                    </w:p>
                    <w:p w:rsidR="00C577DE" w:rsidRDefault="00C577DE" w:rsidP="00A45831">
                      <w:pPr>
                        <w:spacing w:before="18"/>
                        <w:ind w:left="78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hyperlink r:id="rId10" w:history="1">
                        <w:r w:rsidRPr="00F935A3">
                          <w:rPr>
                            <w:rStyle w:val="Lienhypertexte"/>
                            <w:rFonts w:ascii="Calibri" w:eastAsia="Calibri" w:hAnsi="Calibri" w:cs="Calibri"/>
                          </w:rPr>
                          <w:t>ARS-OI-LAV-REUNION@ars.sante.fr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45831" w:rsidRDefault="00A45831" w:rsidP="00A45831">
      <w:pPr>
        <w:pStyle w:val="Titre2"/>
        <w:tabs>
          <w:tab w:val="left" w:pos="396"/>
        </w:tabs>
        <w:spacing w:before="29"/>
        <w:ind w:left="426" w:right="75"/>
        <w:rPr>
          <w:rFonts w:ascii="Times New Roman" w:hAnsi="Times New Roman" w:cs="Times New Roman"/>
          <w:b/>
          <w:bCs/>
        </w:rPr>
      </w:pPr>
      <w:bookmarkStart w:id="9" w:name="1._PRESENTATION_GENERALE_DE_L’ORGANISME_"/>
      <w:bookmarkEnd w:id="9"/>
    </w:p>
    <w:p w:rsidR="00A45831" w:rsidRDefault="00A45831" w:rsidP="00A45831"/>
    <w:p w:rsidR="00A45831" w:rsidRDefault="00A45831" w:rsidP="00A45831"/>
    <w:p w:rsidR="00A45831" w:rsidRDefault="00A45831" w:rsidP="00A45831"/>
    <w:p w:rsidR="00A45831" w:rsidRDefault="00A45831" w:rsidP="00A45831">
      <w:pPr>
        <w:pStyle w:val="Titre2"/>
        <w:tabs>
          <w:tab w:val="left" w:pos="396"/>
        </w:tabs>
        <w:spacing w:before="29"/>
        <w:ind w:left="426" w:right="75"/>
        <w:rPr>
          <w:rFonts w:ascii="Times New Roman" w:hAnsi="Times New Roman" w:cs="Times New Roman"/>
          <w:b/>
          <w:bCs/>
        </w:rPr>
      </w:pPr>
    </w:p>
    <w:p w:rsidR="002D273E" w:rsidRDefault="002D273E" w:rsidP="002D273E"/>
    <w:p w:rsidR="002D273E" w:rsidRPr="002D273E" w:rsidRDefault="002D273E" w:rsidP="002D273E"/>
    <w:p w:rsidR="00A45831" w:rsidRPr="00F532A6" w:rsidRDefault="00A45831" w:rsidP="00A45831">
      <w:pPr>
        <w:jc w:val="center"/>
        <w:rPr>
          <w:b/>
        </w:rPr>
      </w:pPr>
      <w:r w:rsidRPr="00DD434D">
        <w:rPr>
          <w:b/>
          <w:sz w:val="32"/>
          <w:szCs w:val="32"/>
        </w:rPr>
        <w:lastRenderedPageBreak/>
        <w:t xml:space="preserve">L’organisme sollicite la délivrance de l’habilitation pour la réalisation </w:t>
      </w:r>
      <w:r w:rsidRPr="00F532A6">
        <w:rPr>
          <w:b/>
          <w:sz w:val="32"/>
          <w:szCs w:val="32"/>
        </w:rPr>
        <w:t>des traitements et travaux autour des lieux fréquentés par les cas humains</w:t>
      </w:r>
      <w:r w:rsidRPr="00DD43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Pr="00F532A6">
        <w:rPr>
          <w:b/>
          <w:sz w:val="32"/>
          <w:szCs w:val="32"/>
        </w:rPr>
        <w:t>u titre du 6° du II de l’article R. 3114-9 - II - du code de la santé publique</w:t>
      </w:r>
      <w:r>
        <w:rPr>
          <w:b/>
        </w:rPr>
        <w:t xml:space="preserve"> </w:t>
      </w:r>
    </w:p>
    <w:p w:rsidR="00A45831" w:rsidRDefault="00A45831" w:rsidP="00A45831">
      <w:pPr>
        <w:rPr>
          <w:b/>
        </w:rPr>
      </w:pPr>
    </w:p>
    <w:p w:rsidR="00A45831" w:rsidRDefault="00A45831" w:rsidP="00A45831">
      <w:pPr>
        <w:rPr>
          <w:b/>
        </w:rPr>
      </w:pPr>
    </w:p>
    <w:p w:rsidR="00A45831" w:rsidRDefault="00A45831" w:rsidP="00A45831">
      <w:pPr>
        <w:rPr>
          <w:b/>
        </w:rPr>
      </w:pPr>
      <w:r w:rsidRPr="00DD434D">
        <w:rPr>
          <w:b/>
        </w:rPr>
        <w:t>Périmètre géographique de l’habilitation :</w:t>
      </w:r>
      <w:r>
        <w:rPr>
          <w:b/>
        </w:rPr>
        <w:t xml:space="preserve"> </w:t>
      </w:r>
      <w:r w:rsidRPr="00DD434D">
        <w:rPr>
          <w:b/>
        </w:rPr>
        <w:t>Département de</w:t>
      </w:r>
      <w:r>
        <w:rPr>
          <w:b/>
        </w:rPr>
        <w:t xml:space="preserve"> la Réunion</w:t>
      </w:r>
    </w:p>
    <w:p w:rsidR="00A45831" w:rsidRDefault="00A45831" w:rsidP="00A45831">
      <w:pPr>
        <w:rPr>
          <w:b/>
        </w:rPr>
      </w:pPr>
    </w:p>
    <w:p w:rsidR="00A45831" w:rsidRPr="00DD434D" w:rsidRDefault="00A45831" w:rsidP="00A45831">
      <w:pPr>
        <w:ind w:left="720"/>
        <w:rPr>
          <w:b/>
        </w:rPr>
      </w:pPr>
    </w:p>
    <w:p w:rsidR="00A45831" w:rsidRPr="00DD434D" w:rsidRDefault="00A45831" w:rsidP="00A45831">
      <w:pPr>
        <w:pStyle w:val="Titre2"/>
        <w:keepNext w:val="0"/>
        <w:keepLines w:val="0"/>
        <w:widowControl w:val="0"/>
        <w:numPr>
          <w:ilvl w:val="0"/>
          <w:numId w:val="15"/>
        </w:numPr>
        <w:tabs>
          <w:tab w:val="left" w:pos="396"/>
        </w:tabs>
        <w:spacing w:before="0"/>
        <w:ind w:right="75"/>
        <w:rPr>
          <w:rFonts w:asciiTheme="minorHAnsi" w:hAnsiTheme="minorHAnsi" w:cs="Times New Roman"/>
          <w:b/>
          <w:bCs/>
        </w:rPr>
      </w:pPr>
      <w:r w:rsidRPr="00DD434D">
        <w:rPr>
          <w:rFonts w:asciiTheme="minorHAnsi" w:hAnsiTheme="minorHAnsi" w:cs="Times New Roman"/>
          <w:u w:val="single" w:color="000000"/>
        </w:rPr>
        <w:t>PRESENTATION GENERALE DE L’ORGANISME CANDIDAT</w:t>
      </w:r>
    </w:p>
    <w:p w:rsidR="00A45831" w:rsidRPr="00DD434D" w:rsidRDefault="00A45831" w:rsidP="00A45831">
      <w:pPr>
        <w:rPr>
          <w:rFonts w:eastAsia="Calibri"/>
          <w:b/>
          <w:bCs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Raison sociale</w:t>
      </w:r>
      <w:r w:rsidRPr="00DD434D">
        <w:rPr>
          <w:rFonts w:asciiTheme="minorHAnsi" w:hAnsiTheme="minorHAnsi" w:cs="Times New Roman"/>
          <w:spacing w:val="-4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Adresse</w:t>
      </w:r>
      <w:r w:rsidRPr="00DD434D">
        <w:rPr>
          <w:rFonts w:asciiTheme="minorHAnsi" w:hAnsiTheme="minorHAnsi" w:cs="Times New Roman"/>
          <w:spacing w:val="-5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Activité (Code APE, NAF)</w:t>
      </w:r>
      <w:r w:rsidRPr="00DD434D">
        <w:rPr>
          <w:rFonts w:asciiTheme="minorHAnsi" w:hAnsiTheme="minorHAnsi" w:cs="Times New Roman"/>
          <w:spacing w:val="-5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N° SIREN</w:t>
      </w:r>
      <w:r w:rsidRPr="00DD434D">
        <w:rPr>
          <w:rFonts w:asciiTheme="minorHAnsi" w:hAnsiTheme="minorHAnsi" w:cs="Times New Roman"/>
          <w:spacing w:val="-1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N° SIRET 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Statut juridique</w:t>
      </w:r>
      <w:r w:rsidRPr="00DD434D">
        <w:rPr>
          <w:rFonts w:asciiTheme="minorHAnsi" w:hAnsiTheme="minorHAnsi" w:cs="Times New Roman"/>
          <w:spacing w:val="-4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 xml:space="preserve">: 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0"/>
          <w:numId w:val="16"/>
        </w:numPr>
        <w:tabs>
          <w:tab w:val="left" w:pos="832"/>
        </w:tabs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Coordonnées de la personne habilitée à engager l’organisme</w:t>
      </w:r>
      <w:r w:rsidRPr="00DD434D">
        <w:rPr>
          <w:rFonts w:asciiTheme="minorHAnsi" w:hAnsiTheme="minorHAnsi" w:cs="Times New Roman"/>
          <w:spacing w:val="-24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2"/>
          <w:numId w:val="16"/>
        </w:numPr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Nom</w:t>
      </w:r>
      <w:r w:rsidRPr="00DD434D">
        <w:rPr>
          <w:rFonts w:asciiTheme="minorHAnsi" w:hAnsiTheme="minorHAnsi" w:cs="Times New Roman"/>
          <w:spacing w:val="-2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et prénom</w:t>
      </w:r>
      <w:r w:rsidRPr="00DD434D">
        <w:rPr>
          <w:rFonts w:asciiTheme="minorHAnsi" w:hAnsiTheme="minorHAnsi" w:cs="Times New Roman"/>
          <w:spacing w:val="-2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2"/>
          <w:numId w:val="16"/>
        </w:numPr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Téléphone 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2"/>
          <w:numId w:val="16"/>
        </w:numPr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eastAsia="Wingdings" w:hAnsiTheme="minorHAnsi" w:cs="Times New Roman"/>
          <w:spacing w:val="-57"/>
          <w:sz w:val="24"/>
          <w:szCs w:val="24"/>
          <w:lang w:val="fr-FR"/>
        </w:rPr>
        <w:t xml:space="preserve"> 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Fax</w:t>
      </w:r>
      <w:r w:rsidRPr="00DD434D">
        <w:rPr>
          <w:rFonts w:asciiTheme="minorHAnsi" w:hAnsiTheme="minorHAnsi" w:cs="Times New Roman"/>
          <w:spacing w:val="1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numPr>
          <w:ilvl w:val="2"/>
          <w:numId w:val="16"/>
        </w:numPr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E-mail</w:t>
      </w:r>
      <w:r w:rsidRPr="00DD434D">
        <w:rPr>
          <w:rFonts w:asciiTheme="minorHAnsi" w:hAnsiTheme="minorHAnsi" w:cs="Times New Roman"/>
          <w:spacing w:val="-2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rPr>
          <w:rFonts w:eastAsia="Calibri"/>
        </w:rPr>
      </w:pPr>
    </w:p>
    <w:p w:rsidR="00A45831" w:rsidRDefault="00A45831" w:rsidP="00A45831">
      <w:pPr>
        <w:rPr>
          <w:rFonts w:eastAsia="Calibri"/>
          <w:lang w:eastAsia="en-US"/>
        </w:rPr>
      </w:pPr>
      <w:r>
        <w:rPr>
          <w:rFonts w:eastAsia="Calibri"/>
        </w:rPr>
        <w:br w:type="page"/>
      </w:r>
    </w:p>
    <w:p w:rsidR="00A45831" w:rsidRPr="00DD434D" w:rsidRDefault="00A45831" w:rsidP="00A45831">
      <w:pPr>
        <w:pStyle w:val="Paragraphedeliste"/>
        <w:autoSpaceDE w:val="0"/>
        <w:autoSpaceDN w:val="0"/>
        <w:adjustRightInd w:val="0"/>
        <w:jc w:val="both"/>
        <w:rPr>
          <w:rFonts w:eastAsia="Calibri"/>
        </w:rPr>
      </w:pPr>
    </w:p>
    <w:p w:rsidR="00A45831" w:rsidRPr="00DD434D" w:rsidRDefault="00A45831" w:rsidP="00A45831">
      <w:pPr>
        <w:pStyle w:val="Titre2"/>
        <w:keepNext w:val="0"/>
        <w:keepLines w:val="0"/>
        <w:widowControl w:val="0"/>
        <w:numPr>
          <w:ilvl w:val="0"/>
          <w:numId w:val="15"/>
        </w:numPr>
        <w:tabs>
          <w:tab w:val="left" w:pos="396"/>
        </w:tabs>
        <w:spacing w:before="0"/>
        <w:jc w:val="both"/>
        <w:rPr>
          <w:rFonts w:asciiTheme="minorHAnsi" w:hAnsiTheme="minorHAnsi" w:cs="Times New Roman"/>
          <w:b/>
          <w:bCs/>
        </w:rPr>
      </w:pPr>
      <w:bookmarkStart w:id="10" w:name="2._CADRE_DE_L’HABILITATION"/>
      <w:bookmarkStart w:id="11" w:name="4._REFERENCES"/>
      <w:bookmarkEnd w:id="10"/>
      <w:bookmarkEnd w:id="11"/>
      <w:r w:rsidRPr="00DD434D">
        <w:rPr>
          <w:rFonts w:asciiTheme="minorHAnsi" w:hAnsiTheme="minorHAnsi" w:cs="Times New Roman"/>
          <w:u w:val="single" w:color="000000"/>
        </w:rPr>
        <w:t>REFERENCES</w:t>
      </w:r>
    </w:p>
    <w:p w:rsidR="00A45831" w:rsidRPr="00DD434D" w:rsidRDefault="00A45831" w:rsidP="00A45831">
      <w:pPr>
        <w:pStyle w:val="Corpsdetexte"/>
        <w:ind w:right="103"/>
        <w:jc w:val="both"/>
        <w:rPr>
          <w:rFonts w:asciiTheme="minorHAnsi" w:hAnsiTheme="minorHAnsi" w:cs="Times New Roman"/>
          <w:sz w:val="24"/>
          <w:szCs w:val="24"/>
          <w:lang w:val="fr-FR"/>
        </w:rPr>
      </w:pPr>
    </w:p>
    <w:p w:rsidR="00A45831" w:rsidRPr="00DD434D" w:rsidRDefault="00A45831" w:rsidP="00A45831">
      <w:pPr>
        <w:pStyle w:val="Corpsdetexte"/>
        <w:ind w:right="103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L’organisme</w:t>
      </w:r>
      <w:r w:rsidRPr="00DD434D">
        <w:rPr>
          <w:rFonts w:asciiTheme="minorHAnsi" w:hAnsiTheme="minorHAnsi" w:cs="Times New Roman"/>
          <w:spacing w:val="34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candidat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présente,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de</w:t>
      </w:r>
      <w:r w:rsidRPr="00DD434D">
        <w:rPr>
          <w:rFonts w:asciiTheme="minorHAnsi" w:hAnsiTheme="minorHAnsi" w:cs="Times New Roman"/>
          <w:spacing w:val="34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manière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détaillée,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ses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références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principales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les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plus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récentes</w:t>
      </w:r>
      <w:r w:rsidRPr="00DD434D">
        <w:rPr>
          <w:rFonts w:asciiTheme="minorHAnsi" w:hAnsiTheme="minorHAnsi" w:cs="Times New Roman"/>
          <w:spacing w:val="36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dans</w:t>
      </w:r>
      <w:r w:rsidRPr="00DD434D">
        <w:rPr>
          <w:rFonts w:asciiTheme="minorHAnsi" w:hAnsiTheme="minorHAnsi" w:cs="Times New Roman"/>
          <w:spacing w:val="33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les domaines de la surveillance des insectes et de la lutte contre les insectes ou plus largement de lutte contre les espèces nuisibles. Il précise</w:t>
      </w:r>
      <w:r w:rsidRPr="00DD434D">
        <w:rPr>
          <w:rFonts w:asciiTheme="minorHAnsi" w:hAnsiTheme="minorHAnsi" w:cs="Times New Roman"/>
          <w:spacing w:val="-25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75"/>
        <w:contextualSpacing w:val="0"/>
        <w:jc w:val="both"/>
        <w:rPr>
          <w:rFonts w:eastAsia="Calibri"/>
        </w:rPr>
      </w:pPr>
      <w:r w:rsidRPr="00DD434D">
        <w:rPr>
          <w:rFonts w:eastAsia="Calibri"/>
        </w:rPr>
        <w:t>Les noms des derniers maîtres d’ouvrages concernés par ces</w:t>
      </w:r>
      <w:r w:rsidRPr="00DD434D">
        <w:rPr>
          <w:rFonts w:eastAsia="Calibri"/>
          <w:spacing w:val="-11"/>
        </w:rPr>
        <w:t xml:space="preserve"> </w:t>
      </w:r>
      <w:r w:rsidRPr="00DD434D">
        <w:rPr>
          <w:rFonts w:eastAsia="Calibri"/>
        </w:rPr>
        <w:t>opérations ;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75"/>
        <w:contextualSpacing w:val="0"/>
        <w:jc w:val="both"/>
        <w:rPr>
          <w:rFonts w:eastAsia="Calibri"/>
        </w:rPr>
      </w:pPr>
      <w:r w:rsidRPr="00DD434D">
        <w:rPr>
          <w:rFonts w:eastAsia="Calibri"/>
        </w:rPr>
        <w:t>La nature des missions exercées et leurs dates</w:t>
      </w:r>
      <w:r w:rsidRPr="00DD434D">
        <w:rPr>
          <w:rFonts w:eastAsia="Calibri"/>
          <w:spacing w:val="-7"/>
        </w:rPr>
        <w:t xml:space="preserve"> </w:t>
      </w:r>
      <w:r w:rsidRPr="00DD434D">
        <w:rPr>
          <w:rFonts w:eastAsia="Calibri"/>
        </w:rPr>
        <w:t>d’exécution ;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75"/>
        <w:contextualSpacing w:val="0"/>
        <w:jc w:val="both"/>
        <w:rPr>
          <w:rFonts w:eastAsia="Calibri"/>
        </w:rPr>
      </w:pPr>
      <w:r w:rsidRPr="00DD434D">
        <w:rPr>
          <w:rFonts w:eastAsia="Calibri"/>
        </w:rPr>
        <w:t>le nombre d’opérations de surveillance et de lutte réalisées.</w:t>
      </w:r>
    </w:p>
    <w:p w:rsidR="00A45831" w:rsidRPr="00DD434D" w:rsidRDefault="00A45831" w:rsidP="00A45831">
      <w:pPr>
        <w:tabs>
          <w:tab w:val="left" w:pos="680"/>
        </w:tabs>
        <w:ind w:left="395" w:right="75"/>
        <w:jc w:val="both"/>
        <w:rPr>
          <w:rFonts w:eastAsia="Calibri"/>
        </w:rPr>
      </w:pPr>
    </w:p>
    <w:p w:rsidR="00A45831" w:rsidRPr="00DD434D" w:rsidRDefault="00A45831" w:rsidP="00A45831">
      <w:pPr>
        <w:tabs>
          <w:tab w:val="left" w:pos="680"/>
        </w:tabs>
        <w:ind w:right="75"/>
        <w:jc w:val="both"/>
        <w:rPr>
          <w:rFonts w:eastAsia="Calibri"/>
        </w:rPr>
      </w:pPr>
      <w:r w:rsidRPr="00DD434D">
        <w:t>Par ailleurs, l’organisme candidat joindra pour chaque type de mission un exemple de</w:t>
      </w:r>
      <w:r w:rsidRPr="00DD434D">
        <w:rPr>
          <w:spacing w:val="37"/>
        </w:rPr>
        <w:t xml:space="preserve"> </w:t>
      </w:r>
      <w:r w:rsidRPr="00DD434D">
        <w:t>rapport de surveillance entomologique et/ou</w:t>
      </w:r>
      <w:r w:rsidRPr="00DD434D">
        <w:rPr>
          <w:spacing w:val="-1"/>
        </w:rPr>
        <w:t xml:space="preserve"> </w:t>
      </w:r>
      <w:r w:rsidRPr="00DD434D">
        <w:t>d’intervention, rendu anonyme si</w:t>
      </w:r>
      <w:r w:rsidRPr="00DD434D">
        <w:rPr>
          <w:spacing w:val="-15"/>
        </w:rPr>
        <w:t xml:space="preserve"> </w:t>
      </w:r>
      <w:r w:rsidRPr="00DD434D">
        <w:t>besoin.</w:t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Titre2"/>
        <w:keepNext w:val="0"/>
        <w:keepLines w:val="0"/>
        <w:widowControl w:val="0"/>
        <w:numPr>
          <w:ilvl w:val="0"/>
          <w:numId w:val="15"/>
        </w:numPr>
        <w:tabs>
          <w:tab w:val="left" w:pos="396"/>
        </w:tabs>
        <w:spacing w:before="0"/>
        <w:jc w:val="both"/>
        <w:rPr>
          <w:rFonts w:asciiTheme="minorHAnsi" w:hAnsiTheme="minorHAnsi" w:cs="Times New Roman"/>
          <w:b/>
          <w:bCs/>
        </w:rPr>
      </w:pPr>
      <w:bookmarkStart w:id="12" w:name="5._MOYENS_MATERIELS_ET_HUMAINS"/>
      <w:bookmarkEnd w:id="12"/>
      <w:r w:rsidRPr="00DD434D">
        <w:rPr>
          <w:rFonts w:asciiTheme="minorHAnsi" w:hAnsiTheme="minorHAnsi" w:cs="Times New Roman"/>
          <w:u w:val="single" w:color="000000"/>
        </w:rPr>
        <w:t>MODALITES DE MISE EN ŒUVRE DES MESURES ou DESCRIPTION DE L’ORGANISATION DE LA STRUCTURE</w:t>
      </w:r>
    </w:p>
    <w:p w:rsidR="00A45831" w:rsidRPr="00DD434D" w:rsidRDefault="00A45831" w:rsidP="00A45831">
      <w:pPr>
        <w:rPr>
          <w:rFonts w:eastAsia="Calibri"/>
          <w:b/>
          <w:bCs/>
        </w:rPr>
      </w:pPr>
    </w:p>
    <w:p w:rsidR="00A45831" w:rsidRPr="00DD434D" w:rsidRDefault="00A45831" w:rsidP="00A45831">
      <w:pPr>
        <w:pStyle w:val="Corpsdetexte"/>
        <w:ind w:right="75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L’organisme candidat à l’habilitation présente une note technique détaillée, laquelle décrit :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contextualSpacing w:val="0"/>
        <w:jc w:val="both"/>
      </w:pPr>
      <w:r w:rsidRPr="00DD434D">
        <w:t xml:space="preserve">Les moyens humains disponibles au sein de sa structure : nombre d’agents, compétences mobilisables; </w:t>
      </w:r>
    </w:p>
    <w:p w:rsidR="00A45831" w:rsidRPr="00DD434D" w:rsidRDefault="00A45831" w:rsidP="00A45831">
      <w:pPr>
        <w:pStyle w:val="Textedebulles"/>
        <w:numPr>
          <w:ilvl w:val="1"/>
          <w:numId w:val="15"/>
        </w:numPr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D434D">
        <w:rPr>
          <w:rFonts w:asciiTheme="minorHAnsi" w:hAnsiTheme="minorHAnsi" w:cs="Times New Roman"/>
          <w:sz w:val="24"/>
          <w:szCs w:val="24"/>
        </w:rPr>
        <w:t>L’organisation de la structure ou du groupement d’organismes s’associant dans le cadre de la présente demande d’habilitation. Dans ce cas, fournir les pièces justificatives.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contextualSpacing w:val="0"/>
        <w:jc w:val="both"/>
      </w:pPr>
      <w:r w:rsidRPr="00DD434D">
        <w:rPr>
          <w:rFonts w:eastAsia="Calibri"/>
        </w:rPr>
        <w:t xml:space="preserve">Les ressources humaines, les moyens et matériels techniques et les équipements utilisés pour assurer l’hygiène et la sécurité des intervenants, </w:t>
      </w:r>
      <w:r w:rsidRPr="00DD434D">
        <w:t xml:space="preserve">considérant que l’organisme devra disposer de personnels opérationnels, en nombre suffisant, formés à la prospection entomologique et à l’utilisation de produits biocides, titulaires du </w:t>
      </w:r>
      <w:proofErr w:type="spellStart"/>
      <w:r w:rsidRPr="00DD434D">
        <w:t>certibiocide</w:t>
      </w:r>
      <w:proofErr w:type="spellEnd"/>
      <w:r w:rsidRPr="00DD434D">
        <w:t> ; il sera précisé ceux positionnés en permanence dans le territoire au sein duquel l’habilitation est demandée de ceux positionnés dans d’autres territoires ;</w:t>
      </w:r>
    </w:p>
    <w:p w:rsidR="00A45831" w:rsidRPr="00DD434D" w:rsidRDefault="00A45831" w:rsidP="00A45831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D434D">
        <w:t>Les capacités minimales et maximales hebdomadaires d’intervention autour des cas selon les modalités prévues en annexes de l’arrêté prévu au 1° de l’article R. 3114-14 du code de la santé publique ;</w:t>
      </w:r>
    </w:p>
    <w:p w:rsidR="00A45831" w:rsidRPr="00DD434D" w:rsidRDefault="00A45831" w:rsidP="00A45831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D434D">
        <w:t xml:space="preserve">Tout autre élément qui lui semble utile à porter à la connaissance de </w:t>
      </w:r>
      <w:r>
        <w:t>l’ARSOI</w:t>
      </w:r>
      <w:r w:rsidRPr="00DD434D">
        <w:t xml:space="preserve"> justifiant de sa compétence pour remplir les missions définies dans le code de la santé publique.</w:t>
      </w:r>
    </w:p>
    <w:p w:rsidR="00A45831" w:rsidRPr="00DD434D" w:rsidRDefault="00A45831" w:rsidP="00A45831">
      <w:pPr>
        <w:tabs>
          <w:tab w:val="left" w:pos="680"/>
        </w:tabs>
        <w:ind w:right="104"/>
        <w:jc w:val="both"/>
        <w:rPr>
          <w:rFonts w:eastAsia="Calibri"/>
        </w:rPr>
      </w:pPr>
    </w:p>
    <w:p w:rsidR="00A45831" w:rsidRPr="00DD434D" w:rsidRDefault="00A45831" w:rsidP="00A45831">
      <w:pPr>
        <w:pStyle w:val="Titre2"/>
        <w:keepNext w:val="0"/>
        <w:keepLines w:val="0"/>
        <w:widowControl w:val="0"/>
        <w:numPr>
          <w:ilvl w:val="0"/>
          <w:numId w:val="15"/>
        </w:numPr>
        <w:tabs>
          <w:tab w:val="left" w:pos="396"/>
        </w:tabs>
        <w:spacing w:before="0"/>
        <w:ind w:right="75"/>
        <w:rPr>
          <w:rFonts w:asciiTheme="minorHAnsi" w:hAnsiTheme="minorHAnsi" w:cs="Times New Roman"/>
          <w:b/>
          <w:bCs/>
        </w:rPr>
      </w:pPr>
      <w:bookmarkStart w:id="13" w:name="6._SYSTEME_QUALITE,_ACCREDITATION,_CERTI"/>
      <w:bookmarkEnd w:id="13"/>
      <w:r w:rsidRPr="00DD434D">
        <w:rPr>
          <w:rFonts w:asciiTheme="minorHAnsi" w:hAnsiTheme="minorHAnsi" w:cs="Times New Roman"/>
          <w:u w:val="single" w:color="000000"/>
        </w:rPr>
        <w:t>SYSTEME QUALITE, PROCEDURES ACCREDITATION, CERTIFICATION</w:t>
      </w:r>
    </w:p>
    <w:p w:rsidR="00A45831" w:rsidRPr="00DD434D" w:rsidRDefault="00A45831" w:rsidP="00A45831">
      <w:pPr>
        <w:rPr>
          <w:rFonts w:eastAsia="Calibri"/>
          <w:b/>
          <w:bCs/>
        </w:rPr>
      </w:pPr>
    </w:p>
    <w:p w:rsidR="00A45831" w:rsidRPr="00DD434D" w:rsidRDefault="00A45831" w:rsidP="00A45831">
      <w:pPr>
        <w:pStyle w:val="Corpsdetexte"/>
        <w:ind w:right="104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L’organisme candidat présente les modalités prévues pour effectuer ses interventions, notamment</w:t>
      </w:r>
      <w:r w:rsidRPr="00DD434D">
        <w:rPr>
          <w:rFonts w:asciiTheme="minorHAnsi" w:hAnsiTheme="minorHAnsi" w:cs="Times New Roman"/>
          <w:spacing w:val="-20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104" w:hanging="283"/>
        <w:contextualSpacing w:val="0"/>
        <w:jc w:val="both"/>
        <w:rPr>
          <w:rFonts w:eastAsia="Calibri"/>
        </w:rPr>
      </w:pPr>
      <w:r w:rsidRPr="00DD434D">
        <w:t>Les modes opératoires utilisés pour gérer, étalonner et vérifier les matériels techniques et les produits utilisés pour la lutte anti</w:t>
      </w:r>
      <w:r>
        <w:t>-</w:t>
      </w:r>
      <w:r w:rsidRPr="00DD434D">
        <w:t>vectorielle ;</w:t>
      </w:r>
      <w:r w:rsidRPr="00DD434D">
        <w:rPr>
          <w:spacing w:val="20"/>
        </w:rPr>
        <w:t xml:space="preserve"> 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104" w:hanging="283"/>
        <w:contextualSpacing w:val="0"/>
        <w:jc w:val="both"/>
      </w:pPr>
      <w:r w:rsidRPr="00DD434D">
        <w:t xml:space="preserve">Les outils et procédures qu'il est en capacité d'utiliser pour l'information du public et la gestion des incidents et réclamations. 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104" w:hanging="283"/>
        <w:contextualSpacing w:val="0"/>
        <w:jc w:val="both"/>
      </w:pPr>
      <w:r w:rsidRPr="00DD434D">
        <w:t>La formation, l’évaluation et l’habilitation du personnel. S’il fait l’objet d’une certification ou d’une accréditation qualité pour le secteur d’activité, l’organisme candidat joint les certificats correspondants et curriculum vitae des agents concernés ;</w:t>
      </w:r>
    </w:p>
    <w:p w:rsidR="00A45831" w:rsidRPr="00DD434D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104" w:hanging="283"/>
        <w:contextualSpacing w:val="0"/>
        <w:jc w:val="both"/>
      </w:pPr>
      <w:r w:rsidRPr="00DD434D">
        <w:t>Les moyens informatiques dont il dispose et ses compétences pour utiliser des logiciels spécifiques (bases de données, SIG …) ;</w:t>
      </w:r>
    </w:p>
    <w:p w:rsidR="00A45831" w:rsidRPr="0080483F" w:rsidRDefault="00A45831" w:rsidP="00A45831">
      <w:pPr>
        <w:pStyle w:val="Paragraphedeliste"/>
        <w:widowControl w:val="0"/>
        <w:numPr>
          <w:ilvl w:val="1"/>
          <w:numId w:val="15"/>
        </w:numPr>
        <w:tabs>
          <w:tab w:val="left" w:pos="680"/>
        </w:tabs>
        <w:ind w:right="104" w:hanging="283"/>
        <w:contextualSpacing w:val="0"/>
        <w:jc w:val="both"/>
      </w:pPr>
      <w:r w:rsidRPr="00DD434D">
        <w:t>L</w:t>
      </w:r>
      <w:r>
        <w:t>’évaluation des interventions et le</w:t>
      </w:r>
      <w:r w:rsidRPr="0080483F">
        <w:t xml:space="preserve"> système qualité mis en place le cas échéant.</w:t>
      </w:r>
    </w:p>
    <w:p w:rsidR="00A45831" w:rsidRPr="00DD434D" w:rsidRDefault="00A45831" w:rsidP="00A45831">
      <w:pPr>
        <w:pStyle w:val="Corpsdetexte"/>
        <w:ind w:left="0" w:right="102"/>
        <w:jc w:val="both"/>
        <w:rPr>
          <w:rFonts w:asciiTheme="minorHAnsi" w:hAnsiTheme="minorHAnsi" w:cs="Times New Roman"/>
          <w:spacing w:val="20"/>
          <w:sz w:val="24"/>
          <w:szCs w:val="24"/>
          <w:lang w:val="fr-FR"/>
        </w:rPr>
      </w:pPr>
    </w:p>
    <w:p w:rsidR="00A45831" w:rsidRPr="00DD434D" w:rsidRDefault="00A45831" w:rsidP="00A45831">
      <w:pPr>
        <w:pStyle w:val="Corpsdetexte"/>
        <w:ind w:left="0" w:right="102"/>
        <w:jc w:val="both"/>
        <w:rPr>
          <w:rFonts w:asciiTheme="minorHAnsi" w:hAnsiTheme="minorHAnsi" w:cs="Times New Roman"/>
          <w:spacing w:val="20"/>
          <w:sz w:val="24"/>
          <w:szCs w:val="24"/>
          <w:lang w:val="fr-FR"/>
        </w:rPr>
      </w:pPr>
    </w:p>
    <w:p w:rsidR="00A45831" w:rsidRPr="00DD434D" w:rsidRDefault="00A45831" w:rsidP="00A45831">
      <w:pPr>
        <w:pStyle w:val="Titre2"/>
        <w:keepNext w:val="0"/>
        <w:keepLines w:val="0"/>
        <w:widowControl w:val="0"/>
        <w:numPr>
          <w:ilvl w:val="0"/>
          <w:numId w:val="15"/>
        </w:numPr>
        <w:tabs>
          <w:tab w:val="left" w:pos="396"/>
        </w:tabs>
        <w:spacing w:before="0"/>
        <w:ind w:right="75"/>
        <w:rPr>
          <w:rFonts w:asciiTheme="minorHAnsi" w:hAnsiTheme="minorHAnsi" w:cs="Times New Roman"/>
          <w:b/>
          <w:bCs/>
        </w:rPr>
      </w:pPr>
      <w:bookmarkStart w:id="14" w:name="7._CONTRÔLES_DES_RAPPORTS_ET_DES_INTERVE"/>
      <w:bookmarkStart w:id="15" w:name="8._ENGAGEMENT_DU_CANDIDAT"/>
      <w:bookmarkEnd w:id="14"/>
      <w:bookmarkEnd w:id="15"/>
      <w:r w:rsidRPr="00DD434D">
        <w:rPr>
          <w:rFonts w:asciiTheme="minorHAnsi" w:hAnsiTheme="minorHAnsi" w:cs="Times New Roman"/>
          <w:u w:val="single" w:color="000000"/>
        </w:rPr>
        <w:t>ENGAGEMENT DU CANDIDAT</w:t>
      </w:r>
    </w:p>
    <w:p w:rsidR="00A45831" w:rsidRPr="00DD434D" w:rsidRDefault="00A45831" w:rsidP="00A45831">
      <w:pPr>
        <w:pStyle w:val="Titre2"/>
        <w:tabs>
          <w:tab w:val="left" w:pos="396"/>
        </w:tabs>
        <w:ind w:left="142" w:right="75"/>
        <w:jc w:val="both"/>
        <w:rPr>
          <w:rFonts w:asciiTheme="minorHAnsi" w:hAnsiTheme="minorHAnsi" w:cs="Times New Roman"/>
          <w:b/>
          <w:bCs/>
        </w:rPr>
      </w:pPr>
    </w:p>
    <w:p w:rsidR="00A45831" w:rsidRPr="00DD434D" w:rsidRDefault="00A45831" w:rsidP="00A45831">
      <w:pPr>
        <w:pBdr>
          <w:top w:val="nil"/>
          <w:left w:val="nil"/>
          <w:bottom w:val="nil"/>
          <w:right w:val="nil"/>
          <w:between w:val="nil"/>
        </w:pBdr>
        <w:ind w:left="142" w:right="75"/>
        <w:jc w:val="both"/>
      </w:pPr>
      <w:r w:rsidRPr="00DD434D">
        <w:t>Par la signature dudit dossier et la transmission des pièces requises à l’instruction de sa demande d’habilitation, le demandeur atteste de l’exactitude des informations renseignées et des pièces jointes mentionnées aux articles 3 et 4.</w:t>
      </w:r>
    </w:p>
    <w:p w:rsidR="00A45831" w:rsidRPr="00DD434D" w:rsidRDefault="00A45831" w:rsidP="00A45831">
      <w:pPr>
        <w:pStyle w:val="Corpsdetexte"/>
        <w:ind w:right="75"/>
        <w:rPr>
          <w:rFonts w:asciiTheme="minorHAnsi" w:hAnsiTheme="minorHAnsi" w:cs="Times New Roman"/>
          <w:sz w:val="24"/>
          <w:szCs w:val="24"/>
          <w:lang w:val="fr-FR"/>
        </w:rPr>
      </w:pPr>
    </w:p>
    <w:p w:rsidR="00A45831" w:rsidRPr="00DD434D" w:rsidRDefault="00A45831" w:rsidP="00A45831">
      <w:pPr>
        <w:pStyle w:val="Corpsdetexte"/>
        <w:ind w:right="75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Nom, prénom et qualité du signataire</w:t>
      </w:r>
      <w:r w:rsidRPr="00DD434D">
        <w:rPr>
          <w:rFonts w:asciiTheme="minorHAnsi" w:hAnsiTheme="minorHAnsi" w:cs="Times New Roman"/>
          <w:spacing w:val="-15"/>
          <w:sz w:val="24"/>
          <w:szCs w:val="24"/>
          <w:lang w:val="fr-FR"/>
        </w:rPr>
        <w:t xml:space="preserve">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:</w:t>
      </w:r>
    </w:p>
    <w:p w:rsidR="00A45831" w:rsidRPr="00DD434D" w:rsidRDefault="00A45831" w:rsidP="00A45831">
      <w:pPr>
        <w:pStyle w:val="Corpsdetexte"/>
        <w:ind w:right="75"/>
        <w:rPr>
          <w:rFonts w:asciiTheme="minorHAnsi" w:hAnsiTheme="minorHAnsi" w:cs="Times New Roman"/>
          <w:sz w:val="24"/>
          <w:szCs w:val="24"/>
          <w:lang w:val="fr-FR"/>
        </w:rPr>
      </w:pPr>
    </w:p>
    <w:p w:rsidR="00A45831" w:rsidRPr="00DD434D" w:rsidRDefault="00A45831" w:rsidP="00A45831">
      <w:pPr>
        <w:pStyle w:val="Corpsdetexte"/>
        <w:tabs>
          <w:tab w:val="left" w:pos="3515"/>
          <w:tab w:val="left" w:pos="8895"/>
        </w:tabs>
        <w:ind w:left="0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>
        <w:rPr>
          <w:rFonts w:asciiTheme="minorHAnsi" w:hAnsiTheme="minorHAnsi" w:cs="Times New Roman"/>
          <w:sz w:val="24"/>
          <w:szCs w:val="24"/>
          <w:lang w:val="fr-FR"/>
        </w:rPr>
        <w:t xml:space="preserve">A </w:t>
      </w:r>
      <w:r>
        <w:rPr>
          <w:rFonts w:asciiTheme="minorHAnsi" w:hAnsiTheme="minorHAnsi" w:cs="Times New Roman"/>
          <w:sz w:val="24"/>
          <w:szCs w:val="24"/>
          <w:lang w:val="fr-FR"/>
        </w:rPr>
        <w:tab/>
        <w:t xml:space="preserve">, 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>le</w:t>
      </w:r>
      <w:r w:rsidRPr="00DD434D">
        <w:rPr>
          <w:rFonts w:asciiTheme="minorHAnsi" w:hAnsiTheme="minorHAnsi" w:cs="Times New Roman"/>
          <w:sz w:val="24"/>
          <w:szCs w:val="24"/>
          <w:lang w:val="fr-FR"/>
        </w:rPr>
        <w:tab/>
      </w:r>
    </w:p>
    <w:p w:rsidR="00A45831" w:rsidRPr="00DD434D" w:rsidRDefault="00A45831" w:rsidP="00A45831">
      <w:pPr>
        <w:rPr>
          <w:rFonts w:eastAsia="Calibri"/>
        </w:rPr>
      </w:pPr>
    </w:p>
    <w:p w:rsidR="00A45831" w:rsidRPr="00DD434D" w:rsidRDefault="00A45831" w:rsidP="00A45831">
      <w:pPr>
        <w:pStyle w:val="Corpsdetexte"/>
        <w:ind w:left="6592" w:firstLine="608"/>
        <w:rPr>
          <w:rFonts w:asciiTheme="minorHAnsi" w:hAnsiTheme="minorHAnsi" w:cs="Times New Roman"/>
          <w:sz w:val="24"/>
          <w:szCs w:val="24"/>
          <w:lang w:val="fr-FR"/>
        </w:rPr>
      </w:pPr>
      <w:r w:rsidRPr="00DD434D">
        <w:rPr>
          <w:rFonts w:asciiTheme="minorHAnsi" w:hAnsiTheme="minorHAnsi" w:cs="Times New Roman"/>
          <w:sz w:val="24"/>
          <w:szCs w:val="24"/>
          <w:lang w:val="fr-FR"/>
        </w:rPr>
        <w:t>Signature</w:t>
      </w:r>
    </w:p>
    <w:p w:rsidR="00665E37" w:rsidRPr="00EE18AC" w:rsidRDefault="00665E37" w:rsidP="00A45831">
      <w:pPr>
        <w:rPr>
          <w:b/>
          <w:sz w:val="22"/>
          <w:szCs w:val="22"/>
          <w:u w:val="single"/>
        </w:rPr>
      </w:pPr>
    </w:p>
    <w:sectPr w:rsidR="00665E37" w:rsidRPr="00EE18AC" w:rsidSect="003724C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DE" w:rsidRDefault="00C577DE">
      <w:r>
        <w:separator/>
      </w:r>
    </w:p>
  </w:endnote>
  <w:endnote w:type="continuationSeparator" w:id="0">
    <w:p w:rsidR="00C577DE" w:rsidRDefault="00C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DE" w:rsidRPr="00BD39CA" w:rsidRDefault="00C577DE" w:rsidP="00BD39CA">
    <w:pPr>
      <w:pStyle w:val="Pieddepage"/>
      <w:jc w:val="right"/>
      <w:rPr>
        <w:sz w:val="22"/>
        <w:szCs w:val="22"/>
      </w:rPr>
    </w:pPr>
    <w:r w:rsidRPr="00BD39CA">
      <w:rPr>
        <w:sz w:val="22"/>
        <w:szCs w:val="22"/>
      </w:rPr>
      <w:fldChar w:fldCharType="begin"/>
    </w:r>
    <w:r w:rsidRPr="00BD39CA">
      <w:rPr>
        <w:sz w:val="22"/>
        <w:szCs w:val="22"/>
      </w:rPr>
      <w:instrText>PAGE   \* MERGEFORMAT</w:instrText>
    </w:r>
    <w:r w:rsidRPr="00BD39CA">
      <w:rPr>
        <w:sz w:val="22"/>
        <w:szCs w:val="22"/>
      </w:rPr>
      <w:fldChar w:fldCharType="separate"/>
    </w:r>
    <w:r w:rsidR="008D02E0">
      <w:rPr>
        <w:noProof/>
        <w:sz w:val="22"/>
        <w:szCs w:val="22"/>
      </w:rPr>
      <w:t>4</w:t>
    </w:r>
    <w:r w:rsidRPr="00BD39CA">
      <w:rPr>
        <w:sz w:val="22"/>
        <w:szCs w:val="22"/>
      </w:rPr>
      <w:fldChar w:fldCharType="end"/>
    </w:r>
    <w:r w:rsidRPr="00BD39CA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D3E97F9" wp14:editId="0558E348">
          <wp:simplePos x="0" y="0"/>
          <wp:positionH relativeFrom="column">
            <wp:posOffset>-785495</wp:posOffset>
          </wp:positionH>
          <wp:positionV relativeFrom="paragraph">
            <wp:posOffset>-211455</wp:posOffset>
          </wp:positionV>
          <wp:extent cx="317500" cy="533400"/>
          <wp:effectExtent l="0" t="0" r="6350" b="0"/>
          <wp:wrapTight wrapText="bothSides">
            <wp:wrapPolygon edited="0">
              <wp:start x="0" y="0"/>
              <wp:lineTo x="0" y="20057"/>
              <wp:lineTo x="22032" y="20057"/>
              <wp:lineTo x="22032" y="0"/>
              <wp:lineTo x="0" y="0"/>
            </wp:wrapPolygon>
          </wp:wrapTight>
          <wp:docPr id="16" name="Image 16" descr="Tir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re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33" t="71867" r="38889" b="-1460"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39C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1400FF" wp14:editId="20770730">
              <wp:simplePos x="0" y="0"/>
              <wp:positionH relativeFrom="column">
                <wp:posOffset>754380</wp:posOffset>
              </wp:positionH>
              <wp:positionV relativeFrom="paragraph">
                <wp:posOffset>-210820</wp:posOffset>
              </wp:positionV>
              <wp:extent cx="5600700" cy="647700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7DE" w:rsidRDefault="00C577DE" w:rsidP="0024078D">
                          <w:pPr>
                            <w:rPr>
                              <w:rFonts w:ascii="Arial" w:hAnsi="Arial" w:cs="Arial"/>
                              <w:b/>
                              <w:color w:val="002395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395"/>
                              <w:sz w:val="16"/>
                            </w:rPr>
                            <w:t>Agence de Santé Océan Indien</w:t>
                          </w:r>
                        </w:p>
                        <w:p w:rsidR="00C577DE" w:rsidRDefault="00C577DE" w:rsidP="0024078D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cs:smarttags" w:element="NumConv6p0">
                            <w:smartTagPr>
                              <w:attr w:name="val" w:val="2"/>
                              <w:attr w:name="sch" w:val="1"/>
                            </w:smartTagPr>
                            <w:r>
                              <w:rPr>
                                <w:rFonts w:ascii="Arial" w:hAnsi="Arial" w:cs="Arial"/>
                                <w:color w:val="002395"/>
                                <w:sz w:val="16"/>
                              </w:rPr>
                              <w:t>2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2395"/>
                              <w:sz w:val="16"/>
                            </w:rPr>
                            <w:t xml:space="preserve"> bis, av Georges Brassens -</w:t>
                          </w:r>
                          <w:r>
                            <w:rPr>
                              <w:rFonts w:ascii="Arial" w:hAnsi="Arial" w:cs="Arial"/>
                              <w:color w:val="0023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CS 61002 - 97743 Saint-Denis Cedex  9</w:t>
                          </w:r>
                        </w:p>
                        <w:p w:rsidR="00C577DE" w:rsidRDefault="00C577DE" w:rsidP="0024078D">
                          <w:pPr>
                            <w:rPr>
                              <w:rFonts w:ascii="Arial" w:hAnsi="Arial" w:cs="Arial"/>
                              <w:color w:val="002395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395"/>
                              <w:sz w:val="16"/>
                            </w:rPr>
                            <w:t xml:space="preserve">Tél : </w:t>
                          </w:r>
                          <w:smartTag w:uri="urn:schemas-microsoft-com:office:cs:smarttags" w:element="NumConvNp0">
                            <w:smartTagPr>
                              <w:attr w:name="val" w:val="0262 97 90 00"/>
                              <w:attr w:name="sch" w:val="3"/>
                            </w:smartTagPr>
                            <w:smartTag w:uri="urn:schemas-microsoft-com:office:cs:smarttags" w:element="NumConv9p0">
                              <w:smartTagPr>
                                <w:attr w:name="val" w:val="0262 97 90"/>
                                <w:attr w:name="sch" w:val="2"/>
                              </w:smartTagPr>
                              <w:smartTag w:uri="urn:schemas-microsoft-com:office:cs:smarttags" w:element="NumConv6p6">
                                <w:smartTagPr>
                                  <w:attr w:name="val" w:val="0262 97"/>
                                  <w:attr w:name="sch" w:val="4"/>
                                </w:smartTagPr>
                                <w:smartTag w:uri="urn:schemas-microsoft-com:office:cs:smarttags" w:element="NumConv6p0">
                                  <w:smartTagPr>
                                    <w:attr w:name="sch" w:val="1"/>
                                    <w:attr w:name="val" w:val="0262"/>
                                  </w:smartTagPr>
                                  <w:r>
                                    <w:rPr>
                                      <w:rFonts w:ascii="Arial" w:hAnsi="Arial" w:cs="Arial"/>
                                      <w:color w:val="002395"/>
                                      <w:sz w:val="16"/>
                                    </w:rPr>
                                    <w:t>0262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color w:val="002395"/>
                                    <w:sz w:val="16"/>
                                  </w:rPr>
                                  <w:t xml:space="preserve"> 97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002395"/>
                                  <w:sz w:val="16"/>
                                </w:rPr>
                                <w:t xml:space="preserve"> 90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2395"/>
                                <w:sz w:val="16"/>
                              </w:rPr>
                              <w:t xml:space="preserve"> 00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23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395"/>
                              <w:sz w:val="16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Arial" w:hAnsi="Arial" w:cs="Arial"/>
                                <w:sz w:val="16"/>
                              </w:rPr>
                              <w:t>www.ocean-indien.ars.sante.fr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400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left:0;text-align:left;margin-left:59.4pt;margin-top:-16.6pt;width:441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" filled="f" stroked="f" strokecolor="#f90">
              <v:textbox>
                <w:txbxContent>
                  <w:p w:rsidR="00837E9F" w:rsidRDefault="00837E9F" w:rsidP="0024078D">
                    <w:pPr>
                      <w:rPr>
                        <w:rFonts w:ascii="Arial" w:hAnsi="Arial" w:cs="Arial"/>
                        <w:b/>
                        <w:color w:val="002395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2395"/>
                        <w:sz w:val="16"/>
                      </w:rPr>
                      <w:t>Agence de Santé Océan Indien</w:t>
                    </w:r>
                  </w:p>
                  <w:p w:rsidR="00837E9F" w:rsidRDefault="00837E9F" w:rsidP="0024078D">
                    <w:pPr>
                      <w:rPr>
                        <w:rFonts w:ascii="Arial" w:hAnsi="Arial" w:cs="Arial"/>
                      </w:rPr>
                    </w:pPr>
                    <w:smartTag w:uri="urn:schemas-microsoft-com:office:cs:smarttags" w:element="NumConv6p0">
                      <w:smartTagPr>
                        <w:attr w:name="val" w:val="2"/>
                        <w:attr w:name="sch" w:val="1"/>
                      </w:smartTagPr>
                      <w:r>
                        <w:rPr>
                          <w:rFonts w:ascii="Arial" w:hAnsi="Arial" w:cs="Arial"/>
                          <w:color w:val="002395"/>
                          <w:sz w:val="16"/>
                        </w:rPr>
                        <w:t>2</w:t>
                      </w:r>
                    </w:smartTag>
                    <w:r>
                      <w:rPr>
                        <w:rFonts w:ascii="Arial" w:hAnsi="Arial" w:cs="Arial"/>
                        <w:color w:val="002395"/>
                        <w:sz w:val="16"/>
                      </w:rPr>
                      <w:t xml:space="preserve"> bis, av Georges Brassens -</w:t>
                    </w:r>
                    <w:r>
                      <w:rPr>
                        <w:rFonts w:ascii="Arial" w:hAnsi="Arial" w:cs="Arial"/>
                        <w:color w:val="0023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CS 61002 - 97743 Saint-Denis Cedex  9</w:t>
                    </w:r>
                  </w:p>
                  <w:p w:rsidR="00837E9F" w:rsidRDefault="00837E9F" w:rsidP="0024078D">
                    <w:pPr>
                      <w:rPr>
                        <w:rFonts w:ascii="Arial" w:hAnsi="Arial" w:cs="Arial"/>
                        <w:color w:val="002395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2395"/>
                        <w:sz w:val="16"/>
                      </w:rPr>
                      <w:t xml:space="preserve">Tél : </w:t>
                    </w:r>
                    <w:smartTag w:uri="urn:schemas-microsoft-com:office:cs:smarttags" w:element="NumConvNp0">
                      <w:smartTagPr>
                        <w:attr w:name="val" w:val="0262 97 90 00"/>
                        <w:attr w:name="sch" w:val="3"/>
                      </w:smartTagPr>
                      <w:smartTag w:uri="urn:schemas-microsoft-com:office:cs:smarttags" w:element="NumConv9p0">
                        <w:smartTagPr>
                          <w:attr w:name="val" w:val="0262 97 90"/>
                          <w:attr w:name="sch" w:val="2"/>
                        </w:smartTagPr>
                        <w:smartTag w:uri="urn:schemas-microsoft-com:office:cs:smarttags" w:element="NumConv6p6">
                          <w:smartTagPr>
                            <w:attr w:name="val" w:val="0262 97"/>
                            <w:attr w:name="sch" w:val="4"/>
                          </w:smartTagP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0262"/>
                            </w:smartTagPr>
                            <w:r>
                              <w:rPr>
                                <w:rFonts w:ascii="Arial" w:hAnsi="Arial" w:cs="Arial"/>
                                <w:color w:val="002395"/>
                                <w:sz w:val="16"/>
                              </w:rPr>
                              <w:t>0262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2395"/>
                              <w:sz w:val="16"/>
                            </w:rPr>
                            <w:t xml:space="preserve"> 97</w:t>
                          </w:r>
                        </w:smartTag>
                        <w:r>
                          <w:rPr>
                            <w:rFonts w:ascii="Arial" w:hAnsi="Arial" w:cs="Arial"/>
                            <w:color w:val="002395"/>
                            <w:sz w:val="16"/>
                          </w:rPr>
                          <w:t xml:space="preserve"> 90</w:t>
                        </w:r>
                      </w:smartTag>
                      <w:r>
                        <w:rPr>
                          <w:rFonts w:ascii="Arial" w:hAnsi="Arial" w:cs="Arial"/>
                          <w:color w:val="002395"/>
                          <w:sz w:val="16"/>
                        </w:rPr>
                        <w:t xml:space="preserve"> 00</w:t>
                      </w:r>
                    </w:smartTag>
                    <w:r>
                      <w:rPr>
                        <w:rFonts w:ascii="Arial" w:hAnsi="Arial" w:cs="Arial"/>
                        <w:color w:val="0023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395"/>
                        <w:sz w:val="16"/>
                      </w:rPr>
                      <w:br/>
                    </w:r>
                    <w:hyperlink r:id="rId3" w:history="1">
                      <w:r>
                        <w:rPr>
                          <w:rStyle w:val="Lienhypertexte"/>
                          <w:rFonts w:ascii="Arial" w:hAnsi="Arial" w:cs="Arial"/>
                          <w:sz w:val="16"/>
                        </w:rPr>
                        <w:t>www.ocean-indien.ars.sante.fr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DE" w:rsidRDefault="00C577DE">
      <w:r>
        <w:separator/>
      </w:r>
    </w:p>
  </w:footnote>
  <w:footnote w:type="continuationSeparator" w:id="0">
    <w:p w:rsidR="00C577DE" w:rsidRDefault="00C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DE" w:rsidRDefault="00C577D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-245745</wp:posOffset>
          </wp:positionV>
          <wp:extent cx="7531100" cy="172720"/>
          <wp:effectExtent l="19050" t="0" r="0" b="0"/>
          <wp:wrapTight wrapText="bothSides">
            <wp:wrapPolygon edited="0">
              <wp:start x="-55" y="0"/>
              <wp:lineTo x="-55" y="19059"/>
              <wp:lineTo x="21582" y="19059"/>
              <wp:lineTo x="21582" y="0"/>
              <wp:lineTo x="-55" y="0"/>
            </wp:wrapPolygon>
          </wp:wrapTight>
          <wp:docPr id="21" name="Image 21" descr="BAR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R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1887855</wp:posOffset>
          </wp:positionV>
          <wp:extent cx="279400" cy="1828800"/>
          <wp:effectExtent l="19050" t="0" r="6350" b="0"/>
          <wp:wrapTight wrapText="bothSides">
            <wp:wrapPolygon edited="0">
              <wp:start x="-1473" y="0"/>
              <wp:lineTo x="-1473" y="21150"/>
              <wp:lineTo x="22091" y="21150"/>
              <wp:lineTo x="22091" y="0"/>
              <wp:lineTo x="-1473" y="0"/>
            </wp:wrapPolygon>
          </wp:wrapTight>
          <wp:docPr id="15" name="Image 15" descr="Tir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re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8889" b="-1460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4"/>
    <w:multiLevelType w:val="hybridMultilevel"/>
    <w:tmpl w:val="C2828346"/>
    <w:lvl w:ilvl="0" w:tplc="9C68B29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943B74"/>
    <w:multiLevelType w:val="hybridMultilevel"/>
    <w:tmpl w:val="75942AF2"/>
    <w:lvl w:ilvl="0" w:tplc="41A01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31D1"/>
    <w:multiLevelType w:val="hybridMultilevel"/>
    <w:tmpl w:val="6B565168"/>
    <w:lvl w:ilvl="0" w:tplc="7BE8D0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E50"/>
    <w:multiLevelType w:val="hybridMultilevel"/>
    <w:tmpl w:val="BC92D4AA"/>
    <w:lvl w:ilvl="0" w:tplc="C32CE4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30B6"/>
    <w:multiLevelType w:val="hybridMultilevel"/>
    <w:tmpl w:val="12905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527B4"/>
    <w:multiLevelType w:val="hybridMultilevel"/>
    <w:tmpl w:val="8BAE0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39FA"/>
    <w:multiLevelType w:val="hybridMultilevel"/>
    <w:tmpl w:val="2538525C"/>
    <w:lvl w:ilvl="0" w:tplc="96C0E7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95A6EFB"/>
    <w:multiLevelType w:val="hybridMultilevel"/>
    <w:tmpl w:val="0F847670"/>
    <w:lvl w:ilvl="0" w:tplc="FC9C9046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ind w:left="679" w:hanging="284"/>
      </w:pPr>
      <w:rPr>
        <w:rFonts w:hint="default"/>
        <w:w w:val="100"/>
        <w:sz w:val="22"/>
        <w:szCs w:val="22"/>
      </w:rPr>
    </w:lvl>
    <w:lvl w:ilvl="2" w:tplc="612C66CE">
      <w:start w:val="1"/>
      <w:numFmt w:val="bullet"/>
      <w:lvlText w:val=""/>
      <w:lvlJc w:val="left"/>
      <w:pPr>
        <w:ind w:left="121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3" w:tplc="88F6EF20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4" w:tplc="5A12EF4A">
      <w:start w:val="1"/>
      <w:numFmt w:val="bullet"/>
      <w:lvlText w:val="•"/>
      <w:lvlJc w:val="left"/>
      <w:pPr>
        <w:ind w:left="2494" w:hanging="248"/>
      </w:pPr>
      <w:rPr>
        <w:rFonts w:hint="default"/>
      </w:rPr>
    </w:lvl>
    <w:lvl w:ilvl="5" w:tplc="A028B9EA">
      <w:start w:val="1"/>
      <w:numFmt w:val="bullet"/>
      <w:lvlText w:val="•"/>
      <w:lvlJc w:val="left"/>
      <w:pPr>
        <w:ind w:left="3769" w:hanging="248"/>
      </w:pPr>
      <w:rPr>
        <w:rFonts w:hint="default"/>
      </w:rPr>
    </w:lvl>
    <w:lvl w:ilvl="6" w:tplc="CB24CFAE">
      <w:start w:val="1"/>
      <w:numFmt w:val="bullet"/>
      <w:lvlText w:val="•"/>
      <w:lvlJc w:val="left"/>
      <w:pPr>
        <w:ind w:left="5043" w:hanging="248"/>
      </w:pPr>
      <w:rPr>
        <w:rFonts w:hint="default"/>
      </w:rPr>
    </w:lvl>
    <w:lvl w:ilvl="7" w:tplc="C358A070">
      <w:start w:val="1"/>
      <w:numFmt w:val="bullet"/>
      <w:lvlText w:val="•"/>
      <w:lvlJc w:val="left"/>
      <w:pPr>
        <w:ind w:left="6318" w:hanging="248"/>
      </w:pPr>
      <w:rPr>
        <w:rFonts w:hint="default"/>
      </w:rPr>
    </w:lvl>
    <w:lvl w:ilvl="8" w:tplc="92182C06">
      <w:start w:val="1"/>
      <w:numFmt w:val="bullet"/>
      <w:lvlText w:val="•"/>
      <w:lvlJc w:val="left"/>
      <w:pPr>
        <w:ind w:left="7593" w:hanging="248"/>
      </w:pPr>
      <w:rPr>
        <w:rFonts w:hint="default"/>
      </w:rPr>
    </w:lvl>
  </w:abstractNum>
  <w:abstractNum w:abstractNumId="8" w15:restartNumberingAfterBreak="0">
    <w:nsid w:val="51C00875"/>
    <w:multiLevelType w:val="hybridMultilevel"/>
    <w:tmpl w:val="3D30C70C"/>
    <w:lvl w:ilvl="0" w:tplc="612C66C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5854"/>
    <w:multiLevelType w:val="hybridMultilevel"/>
    <w:tmpl w:val="1A1E7A96"/>
    <w:lvl w:ilvl="0" w:tplc="5C20A15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28B8"/>
    <w:multiLevelType w:val="hybridMultilevel"/>
    <w:tmpl w:val="B672DE74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C55EC"/>
    <w:multiLevelType w:val="hybridMultilevel"/>
    <w:tmpl w:val="114287CA"/>
    <w:lvl w:ilvl="0" w:tplc="A972F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5E4"/>
    <w:multiLevelType w:val="hybridMultilevel"/>
    <w:tmpl w:val="F28462DC"/>
    <w:lvl w:ilvl="0" w:tplc="6D2495C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84C7692"/>
    <w:multiLevelType w:val="hybridMultilevel"/>
    <w:tmpl w:val="8DC440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2178"/>
    <w:multiLevelType w:val="hybridMultilevel"/>
    <w:tmpl w:val="435CAEBE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08C"/>
    <w:multiLevelType w:val="hybridMultilevel"/>
    <w:tmpl w:val="7360BE6E"/>
    <w:lvl w:ilvl="0" w:tplc="0BD655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A"/>
    <w:rsid w:val="000050C2"/>
    <w:rsid w:val="00006547"/>
    <w:rsid w:val="000107A1"/>
    <w:rsid w:val="0001632E"/>
    <w:rsid w:val="0002684B"/>
    <w:rsid w:val="00026907"/>
    <w:rsid w:val="000302B3"/>
    <w:rsid w:val="000302BB"/>
    <w:rsid w:val="00044DA3"/>
    <w:rsid w:val="00046985"/>
    <w:rsid w:val="00053594"/>
    <w:rsid w:val="00063841"/>
    <w:rsid w:val="00065090"/>
    <w:rsid w:val="000723DB"/>
    <w:rsid w:val="000737C0"/>
    <w:rsid w:val="00074030"/>
    <w:rsid w:val="00076CE8"/>
    <w:rsid w:val="00081339"/>
    <w:rsid w:val="000826AF"/>
    <w:rsid w:val="00093385"/>
    <w:rsid w:val="000960BF"/>
    <w:rsid w:val="000A1822"/>
    <w:rsid w:val="000A50F7"/>
    <w:rsid w:val="000A6EC6"/>
    <w:rsid w:val="000A7B59"/>
    <w:rsid w:val="000B2620"/>
    <w:rsid w:val="000B36A3"/>
    <w:rsid w:val="000C06F3"/>
    <w:rsid w:val="000C33F0"/>
    <w:rsid w:val="000C5181"/>
    <w:rsid w:val="000C608E"/>
    <w:rsid w:val="000D23AD"/>
    <w:rsid w:val="000E3717"/>
    <w:rsid w:val="000E3768"/>
    <w:rsid w:val="000E417A"/>
    <w:rsid w:val="000E4885"/>
    <w:rsid w:val="000E710B"/>
    <w:rsid w:val="000F306E"/>
    <w:rsid w:val="000F5E74"/>
    <w:rsid w:val="001025D5"/>
    <w:rsid w:val="00102605"/>
    <w:rsid w:val="00110C72"/>
    <w:rsid w:val="00113896"/>
    <w:rsid w:val="00115D61"/>
    <w:rsid w:val="0011681E"/>
    <w:rsid w:val="00124A4E"/>
    <w:rsid w:val="001411FD"/>
    <w:rsid w:val="00141C8E"/>
    <w:rsid w:val="00143F0B"/>
    <w:rsid w:val="00146416"/>
    <w:rsid w:val="00152C09"/>
    <w:rsid w:val="00153E38"/>
    <w:rsid w:val="00156696"/>
    <w:rsid w:val="00162B23"/>
    <w:rsid w:val="00171DEA"/>
    <w:rsid w:val="001731EB"/>
    <w:rsid w:val="00175824"/>
    <w:rsid w:val="001758A6"/>
    <w:rsid w:val="001766E2"/>
    <w:rsid w:val="00176D5A"/>
    <w:rsid w:val="00181BBE"/>
    <w:rsid w:val="001829BB"/>
    <w:rsid w:val="00184165"/>
    <w:rsid w:val="00191DE4"/>
    <w:rsid w:val="00194274"/>
    <w:rsid w:val="001979A7"/>
    <w:rsid w:val="001A098A"/>
    <w:rsid w:val="001A1BD7"/>
    <w:rsid w:val="001A4297"/>
    <w:rsid w:val="001A4D0D"/>
    <w:rsid w:val="001B0D91"/>
    <w:rsid w:val="001B25F3"/>
    <w:rsid w:val="001B5003"/>
    <w:rsid w:val="001C3ABF"/>
    <w:rsid w:val="001C42CD"/>
    <w:rsid w:val="001C5A6C"/>
    <w:rsid w:val="001C770E"/>
    <w:rsid w:val="001D3CDE"/>
    <w:rsid w:val="001D4971"/>
    <w:rsid w:val="001E31D9"/>
    <w:rsid w:val="001E35D2"/>
    <w:rsid w:val="001E61AF"/>
    <w:rsid w:val="001F10E3"/>
    <w:rsid w:val="001F18E7"/>
    <w:rsid w:val="001F479C"/>
    <w:rsid w:val="001F4ABE"/>
    <w:rsid w:val="001F6B05"/>
    <w:rsid w:val="001F7FB9"/>
    <w:rsid w:val="002003FA"/>
    <w:rsid w:val="00202F00"/>
    <w:rsid w:val="00204606"/>
    <w:rsid w:val="002073B0"/>
    <w:rsid w:val="0022191F"/>
    <w:rsid w:val="00231ADE"/>
    <w:rsid w:val="0023434D"/>
    <w:rsid w:val="00234FBF"/>
    <w:rsid w:val="0024078D"/>
    <w:rsid w:val="00241C29"/>
    <w:rsid w:val="002452DB"/>
    <w:rsid w:val="002471D6"/>
    <w:rsid w:val="00253A3D"/>
    <w:rsid w:val="0025629C"/>
    <w:rsid w:val="00256881"/>
    <w:rsid w:val="00257228"/>
    <w:rsid w:val="00260279"/>
    <w:rsid w:val="00264765"/>
    <w:rsid w:val="00267A5A"/>
    <w:rsid w:val="002755FE"/>
    <w:rsid w:val="00276048"/>
    <w:rsid w:val="0027646E"/>
    <w:rsid w:val="002828A8"/>
    <w:rsid w:val="002842DA"/>
    <w:rsid w:val="00284AAD"/>
    <w:rsid w:val="00290111"/>
    <w:rsid w:val="00290226"/>
    <w:rsid w:val="00295D42"/>
    <w:rsid w:val="00297516"/>
    <w:rsid w:val="002A3263"/>
    <w:rsid w:val="002A44B0"/>
    <w:rsid w:val="002A76E1"/>
    <w:rsid w:val="002B0C25"/>
    <w:rsid w:val="002B10CD"/>
    <w:rsid w:val="002B50D3"/>
    <w:rsid w:val="002B7495"/>
    <w:rsid w:val="002C0EBA"/>
    <w:rsid w:val="002C42AB"/>
    <w:rsid w:val="002C61E0"/>
    <w:rsid w:val="002C7EE4"/>
    <w:rsid w:val="002D0351"/>
    <w:rsid w:val="002D273E"/>
    <w:rsid w:val="002D4532"/>
    <w:rsid w:val="002D7E3A"/>
    <w:rsid w:val="002E10AF"/>
    <w:rsid w:val="002E2B5F"/>
    <w:rsid w:val="002E7A55"/>
    <w:rsid w:val="002F399D"/>
    <w:rsid w:val="002F50C5"/>
    <w:rsid w:val="002F6E71"/>
    <w:rsid w:val="00304569"/>
    <w:rsid w:val="00305C7E"/>
    <w:rsid w:val="00313FB2"/>
    <w:rsid w:val="003229B4"/>
    <w:rsid w:val="003241DA"/>
    <w:rsid w:val="00330670"/>
    <w:rsid w:val="00330ABE"/>
    <w:rsid w:val="00331EDE"/>
    <w:rsid w:val="00335B2A"/>
    <w:rsid w:val="003410F1"/>
    <w:rsid w:val="00341E3E"/>
    <w:rsid w:val="003429E1"/>
    <w:rsid w:val="0034414D"/>
    <w:rsid w:val="00344181"/>
    <w:rsid w:val="0034763E"/>
    <w:rsid w:val="003526F4"/>
    <w:rsid w:val="00352CFF"/>
    <w:rsid w:val="00353922"/>
    <w:rsid w:val="0035650B"/>
    <w:rsid w:val="0035797F"/>
    <w:rsid w:val="00357B85"/>
    <w:rsid w:val="00360B23"/>
    <w:rsid w:val="00363238"/>
    <w:rsid w:val="003643EA"/>
    <w:rsid w:val="003647AB"/>
    <w:rsid w:val="00371AFA"/>
    <w:rsid w:val="00371CB8"/>
    <w:rsid w:val="003724C2"/>
    <w:rsid w:val="003731CA"/>
    <w:rsid w:val="00375005"/>
    <w:rsid w:val="00375520"/>
    <w:rsid w:val="00375F9F"/>
    <w:rsid w:val="0037620D"/>
    <w:rsid w:val="00376273"/>
    <w:rsid w:val="00380EF7"/>
    <w:rsid w:val="003840F7"/>
    <w:rsid w:val="00385DA4"/>
    <w:rsid w:val="003922DB"/>
    <w:rsid w:val="003A0890"/>
    <w:rsid w:val="003B2FE6"/>
    <w:rsid w:val="003B523B"/>
    <w:rsid w:val="003C1FC8"/>
    <w:rsid w:val="003C6000"/>
    <w:rsid w:val="003E0E4C"/>
    <w:rsid w:val="003F0848"/>
    <w:rsid w:val="003F49F5"/>
    <w:rsid w:val="003F5DC7"/>
    <w:rsid w:val="003F6472"/>
    <w:rsid w:val="003F6A89"/>
    <w:rsid w:val="004119F0"/>
    <w:rsid w:val="00414A58"/>
    <w:rsid w:val="00414CF2"/>
    <w:rsid w:val="00423168"/>
    <w:rsid w:val="004233EB"/>
    <w:rsid w:val="0042351E"/>
    <w:rsid w:val="00434690"/>
    <w:rsid w:val="0044720A"/>
    <w:rsid w:val="004512FF"/>
    <w:rsid w:val="00451C5F"/>
    <w:rsid w:val="0045228D"/>
    <w:rsid w:val="0046064F"/>
    <w:rsid w:val="00460F0C"/>
    <w:rsid w:val="004652A8"/>
    <w:rsid w:val="00465D8E"/>
    <w:rsid w:val="004724FE"/>
    <w:rsid w:val="00475590"/>
    <w:rsid w:val="00476AE7"/>
    <w:rsid w:val="0048250C"/>
    <w:rsid w:val="004830DB"/>
    <w:rsid w:val="0048410D"/>
    <w:rsid w:val="00494144"/>
    <w:rsid w:val="004961D3"/>
    <w:rsid w:val="00496318"/>
    <w:rsid w:val="00496A7E"/>
    <w:rsid w:val="004A0E3E"/>
    <w:rsid w:val="004A1979"/>
    <w:rsid w:val="004A6EC3"/>
    <w:rsid w:val="004B0A8E"/>
    <w:rsid w:val="004B258F"/>
    <w:rsid w:val="004B26BD"/>
    <w:rsid w:val="004B7044"/>
    <w:rsid w:val="004B7A3D"/>
    <w:rsid w:val="004C362A"/>
    <w:rsid w:val="004C59A2"/>
    <w:rsid w:val="004E2349"/>
    <w:rsid w:val="004E3966"/>
    <w:rsid w:val="004E3CC6"/>
    <w:rsid w:val="004E66DE"/>
    <w:rsid w:val="004E6DF3"/>
    <w:rsid w:val="004F01B2"/>
    <w:rsid w:val="004F4177"/>
    <w:rsid w:val="004F4A99"/>
    <w:rsid w:val="004F6091"/>
    <w:rsid w:val="00500D91"/>
    <w:rsid w:val="00503DB8"/>
    <w:rsid w:val="005046DE"/>
    <w:rsid w:val="00510908"/>
    <w:rsid w:val="005215C9"/>
    <w:rsid w:val="00521D78"/>
    <w:rsid w:val="0052283F"/>
    <w:rsid w:val="00533097"/>
    <w:rsid w:val="00536246"/>
    <w:rsid w:val="00536F79"/>
    <w:rsid w:val="00540844"/>
    <w:rsid w:val="00543BF5"/>
    <w:rsid w:val="0054548B"/>
    <w:rsid w:val="0054782F"/>
    <w:rsid w:val="00556661"/>
    <w:rsid w:val="00556B32"/>
    <w:rsid w:val="00563603"/>
    <w:rsid w:val="00565351"/>
    <w:rsid w:val="005673F6"/>
    <w:rsid w:val="005757CB"/>
    <w:rsid w:val="005759AF"/>
    <w:rsid w:val="00576E90"/>
    <w:rsid w:val="005813BB"/>
    <w:rsid w:val="00586BD2"/>
    <w:rsid w:val="005959E8"/>
    <w:rsid w:val="00596131"/>
    <w:rsid w:val="005A18ED"/>
    <w:rsid w:val="005A6E42"/>
    <w:rsid w:val="005B7748"/>
    <w:rsid w:val="005B7972"/>
    <w:rsid w:val="005C4A52"/>
    <w:rsid w:val="005C7180"/>
    <w:rsid w:val="005D11AE"/>
    <w:rsid w:val="005D6B0C"/>
    <w:rsid w:val="005D71A6"/>
    <w:rsid w:val="005E07C1"/>
    <w:rsid w:val="005F00BD"/>
    <w:rsid w:val="005F51F2"/>
    <w:rsid w:val="005F5A61"/>
    <w:rsid w:val="006060AA"/>
    <w:rsid w:val="0061003B"/>
    <w:rsid w:val="006127A5"/>
    <w:rsid w:val="00615768"/>
    <w:rsid w:val="006179BA"/>
    <w:rsid w:val="00620880"/>
    <w:rsid w:val="00623A02"/>
    <w:rsid w:val="00624BF5"/>
    <w:rsid w:val="00625906"/>
    <w:rsid w:val="00627A23"/>
    <w:rsid w:val="00633F55"/>
    <w:rsid w:val="00636354"/>
    <w:rsid w:val="00636A42"/>
    <w:rsid w:val="00637F34"/>
    <w:rsid w:val="00641C37"/>
    <w:rsid w:val="006434E2"/>
    <w:rsid w:val="00643E55"/>
    <w:rsid w:val="00645802"/>
    <w:rsid w:val="006522B1"/>
    <w:rsid w:val="0065422C"/>
    <w:rsid w:val="006549C3"/>
    <w:rsid w:val="006632BA"/>
    <w:rsid w:val="00664FFC"/>
    <w:rsid w:val="00665E37"/>
    <w:rsid w:val="00666EB2"/>
    <w:rsid w:val="00667344"/>
    <w:rsid w:val="0067040C"/>
    <w:rsid w:val="00670F77"/>
    <w:rsid w:val="00676E91"/>
    <w:rsid w:val="00687A5B"/>
    <w:rsid w:val="00687B12"/>
    <w:rsid w:val="00693216"/>
    <w:rsid w:val="006969F5"/>
    <w:rsid w:val="00696B82"/>
    <w:rsid w:val="00697DB3"/>
    <w:rsid w:val="006A3A49"/>
    <w:rsid w:val="006A73D3"/>
    <w:rsid w:val="006B27BC"/>
    <w:rsid w:val="006B67FB"/>
    <w:rsid w:val="006C0E64"/>
    <w:rsid w:val="006C1792"/>
    <w:rsid w:val="006C5089"/>
    <w:rsid w:val="006D20EA"/>
    <w:rsid w:val="006D2819"/>
    <w:rsid w:val="006D4E24"/>
    <w:rsid w:val="006E4CCB"/>
    <w:rsid w:val="006E60E4"/>
    <w:rsid w:val="006F2C26"/>
    <w:rsid w:val="006F3DCC"/>
    <w:rsid w:val="006F5851"/>
    <w:rsid w:val="00705EE2"/>
    <w:rsid w:val="00707F0F"/>
    <w:rsid w:val="007104EC"/>
    <w:rsid w:val="00714FD0"/>
    <w:rsid w:val="00716742"/>
    <w:rsid w:val="00720574"/>
    <w:rsid w:val="007246AB"/>
    <w:rsid w:val="007307DB"/>
    <w:rsid w:val="0073126F"/>
    <w:rsid w:val="00733735"/>
    <w:rsid w:val="00736548"/>
    <w:rsid w:val="00742052"/>
    <w:rsid w:val="00746AEF"/>
    <w:rsid w:val="007566BD"/>
    <w:rsid w:val="00756860"/>
    <w:rsid w:val="00757609"/>
    <w:rsid w:val="007612A6"/>
    <w:rsid w:val="00762041"/>
    <w:rsid w:val="00771936"/>
    <w:rsid w:val="007807F5"/>
    <w:rsid w:val="00782D96"/>
    <w:rsid w:val="00796347"/>
    <w:rsid w:val="0079698D"/>
    <w:rsid w:val="0079781F"/>
    <w:rsid w:val="007A0150"/>
    <w:rsid w:val="007A0DB5"/>
    <w:rsid w:val="007A1699"/>
    <w:rsid w:val="007A1FC0"/>
    <w:rsid w:val="007A5EED"/>
    <w:rsid w:val="007A7113"/>
    <w:rsid w:val="007B5965"/>
    <w:rsid w:val="007B5CFB"/>
    <w:rsid w:val="007B6EE8"/>
    <w:rsid w:val="007C025B"/>
    <w:rsid w:val="007C2800"/>
    <w:rsid w:val="007C447D"/>
    <w:rsid w:val="007C5EFA"/>
    <w:rsid w:val="007C7221"/>
    <w:rsid w:val="007D346E"/>
    <w:rsid w:val="007D3D8E"/>
    <w:rsid w:val="007D6BA2"/>
    <w:rsid w:val="007D6EAC"/>
    <w:rsid w:val="007E2B5D"/>
    <w:rsid w:val="007E3703"/>
    <w:rsid w:val="007F03F8"/>
    <w:rsid w:val="007F3F85"/>
    <w:rsid w:val="007F6B2D"/>
    <w:rsid w:val="00807313"/>
    <w:rsid w:val="00816737"/>
    <w:rsid w:val="008217E1"/>
    <w:rsid w:val="00821B90"/>
    <w:rsid w:val="008234F2"/>
    <w:rsid w:val="008247F9"/>
    <w:rsid w:val="00837E9F"/>
    <w:rsid w:val="0084104C"/>
    <w:rsid w:val="008421A7"/>
    <w:rsid w:val="00844399"/>
    <w:rsid w:val="0084486B"/>
    <w:rsid w:val="0084562E"/>
    <w:rsid w:val="00846492"/>
    <w:rsid w:val="008469ED"/>
    <w:rsid w:val="008510D5"/>
    <w:rsid w:val="0085194E"/>
    <w:rsid w:val="00860723"/>
    <w:rsid w:val="00861E7A"/>
    <w:rsid w:val="00870E50"/>
    <w:rsid w:val="00875162"/>
    <w:rsid w:val="00875C82"/>
    <w:rsid w:val="008823FB"/>
    <w:rsid w:val="0088247A"/>
    <w:rsid w:val="00884EA8"/>
    <w:rsid w:val="0089403B"/>
    <w:rsid w:val="008978A0"/>
    <w:rsid w:val="008A0988"/>
    <w:rsid w:val="008A09E5"/>
    <w:rsid w:val="008A22B0"/>
    <w:rsid w:val="008A24FB"/>
    <w:rsid w:val="008A2711"/>
    <w:rsid w:val="008B2973"/>
    <w:rsid w:val="008B6BB4"/>
    <w:rsid w:val="008C076A"/>
    <w:rsid w:val="008C0A64"/>
    <w:rsid w:val="008C7070"/>
    <w:rsid w:val="008C765E"/>
    <w:rsid w:val="008C7E2D"/>
    <w:rsid w:val="008D0233"/>
    <w:rsid w:val="008D02E0"/>
    <w:rsid w:val="008D2D15"/>
    <w:rsid w:val="008D78AB"/>
    <w:rsid w:val="008E011E"/>
    <w:rsid w:val="008E285B"/>
    <w:rsid w:val="008E4E85"/>
    <w:rsid w:val="008E68C3"/>
    <w:rsid w:val="008F0850"/>
    <w:rsid w:val="00901D66"/>
    <w:rsid w:val="009045A1"/>
    <w:rsid w:val="00904912"/>
    <w:rsid w:val="00910062"/>
    <w:rsid w:val="009104B7"/>
    <w:rsid w:val="00911D96"/>
    <w:rsid w:val="009156DC"/>
    <w:rsid w:val="00915979"/>
    <w:rsid w:val="00916610"/>
    <w:rsid w:val="00923A17"/>
    <w:rsid w:val="00923F1B"/>
    <w:rsid w:val="00927245"/>
    <w:rsid w:val="00927326"/>
    <w:rsid w:val="009301A6"/>
    <w:rsid w:val="009370F3"/>
    <w:rsid w:val="00941604"/>
    <w:rsid w:val="00943F40"/>
    <w:rsid w:val="00947716"/>
    <w:rsid w:val="0095233F"/>
    <w:rsid w:val="00954DCA"/>
    <w:rsid w:val="00957D62"/>
    <w:rsid w:val="00960009"/>
    <w:rsid w:val="00961F2B"/>
    <w:rsid w:val="00962A42"/>
    <w:rsid w:val="0096576F"/>
    <w:rsid w:val="00965F8D"/>
    <w:rsid w:val="00971A6E"/>
    <w:rsid w:val="00977B7A"/>
    <w:rsid w:val="00980ADB"/>
    <w:rsid w:val="0099085C"/>
    <w:rsid w:val="00991CB7"/>
    <w:rsid w:val="00995EF5"/>
    <w:rsid w:val="009A0FE4"/>
    <w:rsid w:val="009A1296"/>
    <w:rsid w:val="009B181D"/>
    <w:rsid w:val="009B1D33"/>
    <w:rsid w:val="009B2273"/>
    <w:rsid w:val="009B2446"/>
    <w:rsid w:val="009B26CA"/>
    <w:rsid w:val="009B3764"/>
    <w:rsid w:val="009B465C"/>
    <w:rsid w:val="009C0676"/>
    <w:rsid w:val="009C0F14"/>
    <w:rsid w:val="009C26AF"/>
    <w:rsid w:val="009C3311"/>
    <w:rsid w:val="009C4693"/>
    <w:rsid w:val="009C7B24"/>
    <w:rsid w:val="009D0E25"/>
    <w:rsid w:val="009D2822"/>
    <w:rsid w:val="009D465C"/>
    <w:rsid w:val="009D5384"/>
    <w:rsid w:val="009D5D6D"/>
    <w:rsid w:val="009D7E05"/>
    <w:rsid w:val="009F064D"/>
    <w:rsid w:val="009F10A8"/>
    <w:rsid w:val="009F6BD3"/>
    <w:rsid w:val="009F6EE7"/>
    <w:rsid w:val="009F784E"/>
    <w:rsid w:val="00A02AB5"/>
    <w:rsid w:val="00A0776C"/>
    <w:rsid w:val="00A15136"/>
    <w:rsid w:val="00A154BC"/>
    <w:rsid w:val="00A177E1"/>
    <w:rsid w:val="00A217C1"/>
    <w:rsid w:val="00A21A5B"/>
    <w:rsid w:val="00A22D5B"/>
    <w:rsid w:val="00A24620"/>
    <w:rsid w:val="00A307A3"/>
    <w:rsid w:val="00A36D37"/>
    <w:rsid w:val="00A37F53"/>
    <w:rsid w:val="00A41811"/>
    <w:rsid w:val="00A4490F"/>
    <w:rsid w:val="00A45831"/>
    <w:rsid w:val="00A52B0D"/>
    <w:rsid w:val="00A61490"/>
    <w:rsid w:val="00A66AF6"/>
    <w:rsid w:val="00A86649"/>
    <w:rsid w:val="00A93E92"/>
    <w:rsid w:val="00AA0376"/>
    <w:rsid w:val="00AA3CEA"/>
    <w:rsid w:val="00AA4CBA"/>
    <w:rsid w:val="00AB6A0C"/>
    <w:rsid w:val="00AC05A6"/>
    <w:rsid w:val="00AC5B30"/>
    <w:rsid w:val="00AD268E"/>
    <w:rsid w:val="00AD3C5F"/>
    <w:rsid w:val="00AD489A"/>
    <w:rsid w:val="00AD76FE"/>
    <w:rsid w:val="00AE0A05"/>
    <w:rsid w:val="00AE29ED"/>
    <w:rsid w:val="00AE4588"/>
    <w:rsid w:val="00AE61CF"/>
    <w:rsid w:val="00AF1B58"/>
    <w:rsid w:val="00AF1CD0"/>
    <w:rsid w:val="00AF201F"/>
    <w:rsid w:val="00AF3251"/>
    <w:rsid w:val="00AF3305"/>
    <w:rsid w:val="00AF65BF"/>
    <w:rsid w:val="00B011D4"/>
    <w:rsid w:val="00B02385"/>
    <w:rsid w:val="00B12349"/>
    <w:rsid w:val="00B12F08"/>
    <w:rsid w:val="00B14336"/>
    <w:rsid w:val="00B16A34"/>
    <w:rsid w:val="00B20E2A"/>
    <w:rsid w:val="00B319FB"/>
    <w:rsid w:val="00B40944"/>
    <w:rsid w:val="00B4692D"/>
    <w:rsid w:val="00B51E64"/>
    <w:rsid w:val="00B53623"/>
    <w:rsid w:val="00B54C15"/>
    <w:rsid w:val="00B560D1"/>
    <w:rsid w:val="00B57B71"/>
    <w:rsid w:val="00B66A53"/>
    <w:rsid w:val="00B70392"/>
    <w:rsid w:val="00B73A28"/>
    <w:rsid w:val="00B754CB"/>
    <w:rsid w:val="00B77C70"/>
    <w:rsid w:val="00B805BC"/>
    <w:rsid w:val="00B82CC7"/>
    <w:rsid w:val="00B83596"/>
    <w:rsid w:val="00B86E2B"/>
    <w:rsid w:val="00B90FD2"/>
    <w:rsid w:val="00B950EC"/>
    <w:rsid w:val="00BA2365"/>
    <w:rsid w:val="00BB079E"/>
    <w:rsid w:val="00BB2B02"/>
    <w:rsid w:val="00BC0D87"/>
    <w:rsid w:val="00BC7CE8"/>
    <w:rsid w:val="00BD39CA"/>
    <w:rsid w:val="00BD53B0"/>
    <w:rsid w:val="00BE1E52"/>
    <w:rsid w:val="00BE59F6"/>
    <w:rsid w:val="00BE7123"/>
    <w:rsid w:val="00BF0F3A"/>
    <w:rsid w:val="00BF2A80"/>
    <w:rsid w:val="00BF30B5"/>
    <w:rsid w:val="00BF59A8"/>
    <w:rsid w:val="00BF7453"/>
    <w:rsid w:val="00C006C6"/>
    <w:rsid w:val="00C008E5"/>
    <w:rsid w:val="00C05FB6"/>
    <w:rsid w:val="00C0704C"/>
    <w:rsid w:val="00C12D71"/>
    <w:rsid w:val="00C12D8D"/>
    <w:rsid w:val="00C15B25"/>
    <w:rsid w:val="00C23B21"/>
    <w:rsid w:val="00C32476"/>
    <w:rsid w:val="00C3415F"/>
    <w:rsid w:val="00C37C69"/>
    <w:rsid w:val="00C40D62"/>
    <w:rsid w:val="00C4114F"/>
    <w:rsid w:val="00C44D7E"/>
    <w:rsid w:val="00C47629"/>
    <w:rsid w:val="00C4762E"/>
    <w:rsid w:val="00C51370"/>
    <w:rsid w:val="00C53F70"/>
    <w:rsid w:val="00C57641"/>
    <w:rsid w:val="00C577DE"/>
    <w:rsid w:val="00C579D3"/>
    <w:rsid w:val="00C770FA"/>
    <w:rsid w:val="00C810A3"/>
    <w:rsid w:val="00C8290F"/>
    <w:rsid w:val="00C85F35"/>
    <w:rsid w:val="00C87A70"/>
    <w:rsid w:val="00C9202F"/>
    <w:rsid w:val="00C92D3D"/>
    <w:rsid w:val="00C9375B"/>
    <w:rsid w:val="00C953F2"/>
    <w:rsid w:val="00CA7159"/>
    <w:rsid w:val="00CB09EC"/>
    <w:rsid w:val="00CB0E9C"/>
    <w:rsid w:val="00CB2602"/>
    <w:rsid w:val="00CB3829"/>
    <w:rsid w:val="00CB40F9"/>
    <w:rsid w:val="00CB41AB"/>
    <w:rsid w:val="00CB4C59"/>
    <w:rsid w:val="00CB6DCB"/>
    <w:rsid w:val="00CC2891"/>
    <w:rsid w:val="00CC6CA1"/>
    <w:rsid w:val="00CD1369"/>
    <w:rsid w:val="00CD7E64"/>
    <w:rsid w:val="00CE3273"/>
    <w:rsid w:val="00CE4B1C"/>
    <w:rsid w:val="00CE4C40"/>
    <w:rsid w:val="00CE7854"/>
    <w:rsid w:val="00CF2445"/>
    <w:rsid w:val="00CF4803"/>
    <w:rsid w:val="00CF5321"/>
    <w:rsid w:val="00D03A34"/>
    <w:rsid w:val="00D05725"/>
    <w:rsid w:val="00D1556F"/>
    <w:rsid w:val="00D15ABE"/>
    <w:rsid w:val="00D17533"/>
    <w:rsid w:val="00D17621"/>
    <w:rsid w:val="00D240CE"/>
    <w:rsid w:val="00D24200"/>
    <w:rsid w:val="00D30744"/>
    <w:rsid w:val="00D42006"/>
    <w:rsid w:val="00D42FDB"/>
    <w:rsid w:val="00D44D75"/>
    <w:rsid w:val="00D45189"/>
    <w:rsid w:val="00D5108C"/>
    <w:rsid w:val="00D514B3"/>
    <w:rsid w:val="00D52EDB"/>
    <w:rsid w:val="00D54F2C"/>
    <w:rsid w:val="00D55475"/>
    <w:rsid w:val="00D5671D"/>
    <w:rsid w:val="00D57EEC"/>
    <w:rsid w:val="00D6496E"/>
    <w:rsid w:val="00D70E42"/>
    <w:rsid w:val="00D70E9B"/>
    <w:rsid w:val="00D72889"/>
    <w:rsid w:val="00D818E2"/>
    <w:rsid w:val="00D8527B"/>
    <w:rsid w:val="00D86571"/>
    <w:rsid w:val="00D90917"/>
    <w:rsid w:val="00D9306D"/>
    <w:rsid w:val="00D930BA"/>
    <w:rsid w:val="00D9426E"/>
    <w:rsid w:val="00D961B0"/>
    <w:rsid w:val="00D96BB4"/>
    <w:rsid w:val="00D97CE9"/>
    <w:rsid w:val="00DA554C"/>
    <w:rsid w:val="00DC0A64"/>
    <w:rsid w:val="00DC2518"/>
    <w:rsid w:val="00DC6819"/>
    <w:rsid w:val="00DD4AA3"/>
    <w:rsid w:val="00DE208B"/>
    <w:rsid w:val="00DE295A"/>
    <w:rsid w:val="00DE447A"/>
    <w:rsid w:val="00DF394A"/>
    <w:rsid w:val="00E019B0"/>
    <w:rsid w:val="00E11E62"/>
    <w:rsid w:val="00E12730"/>
    <w:rsid w:val="00E17F4B"/>
    <w:rsid w:val="00E2113F"/>
    <w:rsid w:val="00E22FCD"/>
    <w:rsid w:val="00E23CF9"/>
    <w:rsid w:val="00E26168"/>
    <w:rsid w:val="00E27649"/>
    <w:rsid w:val="00E31913"/>
    <w:rsid w:val="00E4594D"/>
    <w:rsid w:val="00E46EEB"/>
    <w:rsid w:val="00E5024A"/>
    <w:rsid w:val="00E54343"/>
    <w:rsid w:val="00E55B42"/>
    <w:rsid w:val="00E63FDA"/>
    <w:rsid w:val="00E661C5"/>
    <w:rsid w:val="00E730DA"/>
    <w:rsid w:val="00E818D7"/>
    <w:rsid w:val="00E85279"/>
    <w:rsid w:val="00E87C66"/>
    <w:rsid w:val="00E90074"/>
    <w:rsid w:val="00E90E2F"/>
    <w:rsid w:val="00E92C41"/>
    <w:rsid w:val="00EA12EC"/>
    <w:rsid w:val="00EA43A4"/>
    <w:rsid w:val="00EA62F2"/>
    <w:rsid w:val="00EA6419"/>
    <w:rsid w:val="00EA6AFC"/>
    <w:rsid w:val="00EA7907"/>
    <w:rsid w:val="00EA7D3F"/>
    <w:rsid w:val="00EB09F3"/>
    <w:rsid w:val="00EC1AEC"/>
    <w:rsid w:val="00EC51D0"/>
    <w:rsid w:val="00EC6FAB"/>
    <w:rsid w:val="00EC74AA"/>
    <w:rsid w:val="00ED017B"/>
    <w:rsid w:val="00ED16B5"/>
    <w:rsid w:val="00ED49E4"/>
    <w:rsid w:val="00ED63D3"/>
    <w:rsid w:val="00EE2C71"/>
    <w:rsid w:val="00EE2D88"/>
    <w:rsid w:val="00EE6953"/>
    <w:rsid w:val="00EE72E6"/>
    <w:rsid w:val="00EF3279"/>
    <w:rsid w:val="00EF6183"/>
    <w:rsid w:val="00EF7834"/>
    <w:rsid w:val="00F00914"/>
    <w:rsid w:val="00F01FF7"/>
    <w:rsid w:val="00F024EE"/>
    <w:rsid w:val="00F028E2"/>
    <w:rsid w:val="00F13831"/>
    <w:rsid w:val="00F15890"/>
    <w:rsid w:val="00F179C6"/>
    <w:rsid w:val="00F23567"/>
    <w:rsid w:val="00F27CCF"/>
    <w:rsid w:val="00F40141"/>
    <w:rsid w:val="00F45248"/>
    <w:rsid w:val="00F53D1A"/>
    <w:rsid w:val="00F55491"/>
    <w:rsid w:val="00F57265"/>
    <w:rsid w:val="00F61208"/>
    <w:rsid w:val="00F61573"/>
    <w:rsid w:val="00F64337"/>
    <w:rsid w:val="00F66E21"/>
    <w:rsid w:val="00F66FA5"/>
    <w:rsid w:val="00F67350"/>
    <w:rsid w:val="00F73AAE"/>
    <w:rsid w:val="00F74560"/>
    <w:rsid w:val="00F7705D"/>
    <w:rsid w:val="00F823CA"/>
    <w:rsid w:val="00F856A7"/>
    <w:rsid w:val="00F87471"/>
    <w:rsid w:val="00F90265"/>
    <w:rsid w:val="00F93A9E"/>
    <w:rsid w:val="00F9587B"/>
    <w:rsid w:val="00F977D0"/>
    <w:rsid w:val="00FA039F"/>
    <w:rsid w:val="00FA0515"/>
    <w:rsid w:val="00FA09E1"/>
    <w:rsid w:val="00FA3195"/>
    <w:rsid w:val="00FA3441"/>
    <w:rsid w:val="00FA408A"/>
    <w:rsid w:val="00FA41AC"/>
    <w:rsid w:val="00FA50F1"/>
    <w:rsid w:val="00FB03AE"/>
    <w:rsid w:val="00FB20BE"/>
    <w:rsid w:val="00FB684D"/>
    <w:rsid w:val="00FC0FB5"/>
    <w:rsid w:val="00FC2420"/>
    <w:rsid w:val="00FC726D"/>
    <w:rsid w:val="00FD4777"/>
    <w:rsid w:val="00FD4B0C"/>
    <w:rsid w:val="00FD76C3"/>
    <w:rsid w:val="00FE3D14"/>
    <w:rsid w:val="00FE5974"/>
    <w:rsid w:val="00FF00B5"/>
    <w:rsid w:val="00FF05A8"/>
    <w:rsid w:val="00FF0C51"/>
    <w:rsid w:val="00FF181A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6p6"/>
  <w:smartTagType w:namespaceuri="urn:schemas-microsoft-com:office:cs:smarttags" w:name="NumConv9p0"/>
  <w:smartTagType w:namespaceuri="urn:schemas-microsoft-com:office:cs:smarttags" w:name="NumConvNp0"/>
  <w:shapeDefaults>
    <o:shapedefaults v:ext="edit" spidmax="24577"/>
    <o:shapelayout v:ext="edit">
      <o:idmap v:ext="edit" data="1"/>
    </o:shapelayout>
  </w:shapeDefaults>
  <w:decimalSymbol w:val=","/>
  <w:listSeparator w:val=";"/>
  <w15:docId w15:val="{7ED181FD-025E-471C-BEC0-A717DB6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AC"/>
    <w:rPr>
      <w:sz w:val="24"/>
      <w:szCs w:val="24"/>
    </w:rPr>
  </w:style>
  <w:style w:type="paragraph" w:styleId="Titre1">
    <w:name w:val="heading 1"/>
    <w:basedOn w:val="Normal"/>
    <w:next w:val="Normal"/>
    <w:qFormat/>
    <w:rsid w:val="00EF3279"/>
    <w:pPr>
      <w:keepNext/>
      <w:outlineLvl w:val="0"/>
    </w:pPr>
    <w:rPr>
      <w:rFonts w:ascii="Arial" w:hAnsi="Arial" w:cs="Arial"/>
      <w:b/>
      <w:bCs/>
      <w:sz w:val="1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4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12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20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A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952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1942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4181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Normale"/>
    <w:basedOn w:val="Normal"/>
    <w:uiPriority w:val="34"/>
    <w:qFormat/>
    <w:rsid w:val="003724C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6B82"/>
    <w:rPr>
      <w:color w:val="808080"/>
    </w:rPr>
  </w:style>
  <w:style w:type="character" w:customStyle="1" w:styleId="Style1">
    <w:name w:val="Style1"/>
    <w:basedOn w:val="Policepardfaut"/>
    <w:uiPriority w:val="1"/>
    <w:rsid w:val="00A0776C"/>
    <w:rPr>
      <w:color w:val="FF0000"/>
    </w:rPr>
  </w:style>
  <w:style w:type="character" w:customStyle="1" w:styleId="Style2">
    <w:name w:val="Style2"/>
    <w:basedOn w:val="Policepardfaut"/>
    <w:uiPriority w:val="1"/>
    <w:rsid w:val="00A0776C"/>
    <w:rPr>
      <w:color w:val="auto"/>
    </w:rPr>
  </w:style>
  <w:style w:type="character" w:styleId="Marquedecommentaire">
    <w:name w:val="annotation reference"/>
    <w:basedOn w:val="Policepardfaut"/>
    <w:rsid w:val="003F6A89"/>
    <w:rPr>
      <w:sz w:val="16"/>
      <w:szCs w:val="16"/>
    </w:rPr>
  </w:style>
  <w:style w:type="paragraph" w:styleId="Commentaire">
    <w:name w:val="annotation text"/>
    <w:basedOn w:val="Normal"/>
    <w:link w:val="CommentaireCar"/>
    <w:rsid w:val="003F6A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F6A89"/>
  </w:style>
  <w:style w:type="paragraph" w:styleId="Objetducommentaire">
    <w:name w:val="annotation subject"/>
    <w:basedOn w:val="Commentaire"/>
    <w:next w:val="Commentaire"/>
    <w:link w:val="ObjetducommentaireCar"/>
    <w:rsid w:val="003F6A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F6A89"/>
    <w:rPr>
      <w:b/>
      <w:bCs/>
    </w:rPr>
  </w:style>
  <w:style w:type="paragraph" w:styleId="Rvision">
    <w:name w:val="Revision"/>
    <w:hidden/>
    <w:uiPriority w:val="99"/>
    <w:semiHidden/>
    <w:rsid w:val="003F6A89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A458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A45831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5831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S-OI-LAV-REUNION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OI-LAV-REUNION@ars.sant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ean-indien.ars.sante.fr" TargetMode="External"/><Relationship Id="rId2" Type="http://schemas.openxmlformats.org/officeDocument/2006/relationships/hyperlink" Target="http://www.ocean-indien.ars.sant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A7F5-E6F3-4FB9-A5B4-AAC7C09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D9BA44DA.dotm</Template>
  <TotalTime>31</TotalTime>
  <Pages>4</Pages>
  <Words>586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(Nom du destinataire)</vt:lpstr>
    </vt:vector>
  </TitlesOfParts>
  <Company>Ministère de la Santé</Company>
  <LinksUpToDate>false</LinksUpToDate>
  <CharactersWithSpaces>3825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mailto:prenom.nom@ars.sante.fr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du destinataire)</dc:title>
  <dc:creator>MILIANI, Jean-François</dc:creator>
  <cp:lastModifiedBy>RESEDA, Florentin</cp:lastModifiedBy>
  <cp:revision>7</cp:revision>
  <cp:lastPrinted>2019-10-01T11:40:00Z</cp:lastPrinted>
  <dcterms:created xsi:type="dcterms:W3CDTF">2019-10-01T06:54:00Z</dcterms:created>
  <dcterms:modified xsi:type="dcterms:W3CDTF">2019-10-01T12:20:00Z</dcterms:modified>
</cp:coreProperties>
</file>