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8C" w:rsidRDefault="0045008C" w:rsidP="0045008C">
      <w:pPr>
        <w:pStyle w:val="Default"/>
      </w:pPr>
      <w:bookmarkStart w:id="0" w:name="_GoBack"/>
      <w:bookmarkEnd w:id="0"/>
    </w:p>
    <w:p w:rsidR="00CA2AA7" w:rsidRDefault="00CA2AA7" w:rsidP="00CA2AA7">
      <w:pPr>
        <w:pStyle w:val="Default"/>
      </w:pPr>
    </w:p>
    <w:p w:rsidR="00CA2AA7" w:rsidRDefault="00CA2AA7" w:rsidP="00CA2AA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CA2AA7" w:rsidRDefault="00CA2AA7" w:rsidP="00CA2AA7">
      <w:pPr>
        <w:pStyle w:val="Default"/>
        <w:jc w:val="center"/>
        <w:rPr>
          <w:b/>
          <w:bCs/>
          <w:sz w:val="32"/>
          <w:szCs w:val="32"/>
        </w:rPr>
      </w:pPr>
      <w:r w:rsidRPr="00CA2AA7">
        <w:rPr>
          <w:b/>
          <w:bCs/>
          <w:sz w:val="32"/>
          <w:szCs w:val="32"/>
        </w:rPr>
        <w:t>PSYCHOTHERAPEUTE</w:t>
      </w:r>
    </w:p>
    <w:p w:rsidR="00CA2AA7" w:rsidRPr="00CA2AA7" w:rsidRDefault="00CA2AA7" w:rsidP="00CA2AA7">
      <w:pPr>
        <w:pStyle w:val="Default"/>
        <w:jc w:val="center"/>
        <w:rPr>
          <w:sz w:val="32"/>
          <w:szCs w:val="32"/>
        </w:rPr>
      </w:pPr>
    </w:p>
    <w:p w:rsidR="00CA2AA7" w:rsidRDefault="00CA2AA7" w:rsidP="00CA2A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CA2AA7" w:rsidRDefault="00CA2AA7" w:rsidP="00CA2AA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CA2AA7" w:rsidRDefault="00CA2AA7" w:rsidP="00CA2AA7">
      <w:pPr>
        <w:pStyle w:val="Default"/>
        <w:jc w:val="center"/>
        <w:rPr>
          <w:sz w:val="23"/>
          <w:szCs w:val="23"/>
        </w:rPr>
      </w:pPr>
    </w:p>
    <w:p w:rsidR="00CA2AA7" w:rsidRDefault="00CA2AA7" w:rsidP="00CA2AA7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Photocopie</w:t>
      </w:r>
      <w:r>
        <w:rPr>
          <w:sz w:val="23"/>
          <w:szCs w:val="23"/>
        </w:rPr>
        <w:t xml:space="preserve"> de l’autorisation ARS de psychothérapie </w:t>
      </w:r>
    </w:p>
    <w:p w:rsidR="00CA2AA7" w:rsidRDefault="00CA2AA7" w:rsidP="00CA2AA7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Photocopie du DE de Médecine et de la spécialité de psychiatrie </w:t>
      </w:r>
    </w:p>
    <w:p w:rsidR="00CA2AA7" w:rsidRDefault="00CA2AA7" w:rsidP="00CA2AA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Photocopie p</w:t>
      </w:r>
      <w:r>
        <w:rPr>
          <w:sz w:val="23"/>
          <w:szCs w:val="23"/>
        </w:rPr>
        <w:t xml:space="preserve">ièce d’identité (recto verso) </w:t>
      </w:r>
    </w:p>
    <w:p w:rsidR="00CA2AA7" w:rsidRDefault="00CA2AA7" w:rsidP="00CA2AA7">
      <w:pPr>
        <w:pStyle w:val="Default"/>
        <w:rPr>
          <w:sz w:val="23"/>
          <w:szCs w:val="23"/>
        </w:rPr>
      </w:pPr>
    </w:p>
    <w:p w:rsidR="00CA2AA7" w:rsidRDefault="00CA2AA7" w:rsidP="00CA2AA7">
      <w:pPr>
        <w:pStyle w:val="Default"/>
        <w:rPr>
          <w:sz w:val="23"/>
          <w:szCs w:val="23"/>
        </w:rPr>
      </w:pPr>
    </w:p>
    <w:p w:rsidR="00CA2AA7" w:rsidRPr="00CA2AA7" w:rsidRDefault="00CA2AA7" w:rsidP="00CA2AA7">
      <w:pPr>
        <w:pStyle w:val="Default"/>
      </w:pPr>
      <w:r>
        <w:rPr>
          <w:b/>
        </w:rPr>
        <w:t xml:space="preserve"> Le </w:t>
      </w:r>
      <w:r w:rsidRPr="00CA2AA7">
        <w:rPr>
          <w:b/>
        </w:rPr>
        <w:t>CERFA N°</w:t>
      </w:r>
      <w:r w:rsidRPr="00CA2AA7">
        <w:rPr>
          <w:b/>
          <w:bCs/>
        </w:rPr>
        <w:t>13777*03 doit être rempli, daté et signé</w:t>
      </w:r>
      <w:r w:rsidRPr="00CA2AA7">
        <w:rPr>
          <w:bCs/>
        </w:rPr>
        <w:t>.</w:t>
      </w:r>
    </w:p>
    <w:sectPr w:rsidR="00CA2AA7" w:rsidRPr="00CA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C"/>
    <w:rsid w:val="002B0D39"/>
    <w:rsid w:val="0045008C"/>
    <w:rsid w:val="00CA2AA7"/>
    <w:rsid w:val="00E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FFD0E956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2017-11-29T07:13:00Z</dcterms:created>
  <dcterms:modified xsi:type="dcterms:W3CDTF">2017-11-29T07:13:00Z</dcterms:modified>
</cp:coreProperties>
</file>