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C5" w:rsidRDefault="00D569C5" w:rsidP="00D569C5">
      <w:pPr>
        <w:pStyle w:val="Default"/>
      </w:pPr>
      <w:bookmarkStart w:id="0" w:name="_GoBack"/>
      <w:bookmarkEnd w:id="0"/>
    </w:p>
    <w:p w:rsidR="00D569C5" w:rsidRDefault="00D569C5" w:rsidP="00D569C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D569C5" w:rsidRDefault="00D569C5" w:rsidP="00D569C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Technicien de laboratoire médical</w:t>
      </w:r>
    </w:p>
    <w:p w:rsidR="00D569C5" w:rsidRDefault="00D569C5" w:rsidP="00D569C5">
      <w:pPr>
        <w:pStyle w:val="Default"/>
        <w:rPr>
          <w:sz w:val="36"/>
          <w:szCs w:val="36"/>
        </w:rPr>
      </w:pPr>
    </w:p>
    <w:p w:rsidR="00D569C5" w:rsidRDefault="00D569C5" w:rsidP="00D569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D569C5" w:rsidRDefault="00D569C5" w:rsidP="00D569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D569C5" w:rsidRDefault="00D569C5" w:rsidP="00D569C5">
      <w:pPr>
        <w:pStyle w:val="Default"/>
        <w:jc w:val="center"/>
        <w:rPr>
          <w:b/>
          <w:bCs/>
          <w:sz w:val="23"/>
          <w:szCs w:val="23"/>
        </w:rPr>
      </w:pPr>
    </w:p>
    <w:p w:rsidR="00D569C5" w:rsidRDefault="00D569C5" w:rsidP="00D569C5">
      <w:pPr>
        <w:pStyle w:val="Default"/>
        <w:jc w:val="center"/>
        <w:rPr>
          <w:sz w:val="23"/>
          <w:szCs w:val="23"/>
        </w:rPr>
      </w:pPr>
    </w:p>
    <w:p w:rsidR="00D569C5" w:rsidRDefault="00D569C5" w:rsidP="00D56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DIPLOME FRANÇAIS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D569C5" w:rsidRDefault="00D569C5" w:rsidP="00D569C5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Original du diplôme d’état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569C5" w:rsidRDefault="00D569C5" w:rsidP="00D569C5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Pièce d’identité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D569C5" w:rsidRDefault="00D569C5" w:rsidP="00D569C5">
      <w:pPr>
        <w:pStyle w:val="Default"/>
        <w:ind w:left="3540" w:firstLine="708"/>
        <w:rPr>
          <w:sz w:val="23"/>
          <w:szCs w:val="23"/>
        </w:rPr>
      </w:pPr>
    </w:p>
    <w:p w:rsidR="00D569C5" w:rsidRDefault="00D569C5" w:rsidP="00D569C5">
      <w:pPr>
        <w:pStyle w:val="Default"/>
        <w:ind w:left="3540" w:firstLine="708"/>
        <w:rPr>
          <w:sz w:val="23"/>
          <w:szCs w:val="23"/>
        </w:rPr>
      </w:pPr>
    </w:p>
    <w:p w:rsidR="00D569C5" w:rsidRPr="00D569C5" w:rsidRDefault="00D569C5" w:rsidP="00D569C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D569C5">
        <w:rPr>
          <w:b/>
          <w:sz w:val="23"/>
          <w:szCs w:val="23"/>
        </w:rPr>
        <w:t>DIPLOME ETRANGER</w:t>
      </w:r>
    </w:p>
    <w:p w:rsidR="00D569C5" w:rsidRDefault="00D569C5" w:rsidP="00D56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D569C5" w:rsidRDefault="00D569C5" w:rsidP="00D56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D569C5" w:rsidRDefault="00D569C5" w:rsidP="00D56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90227">
        <w:rPr>
          <w:sz w:val="23"/>
          <w:szCs w:val="23"/>
        </w:rPr>
        <w:t xml:space="preserve"> </w:t>
      </w:r>
      <w:r>
        <w:rPr>
          <w:sz w:val="23"/>
          <w:szCs w:val="23"/>
        </w:rPr>
        <w:t>Photocopie pièce d’identité</w:t>
      </w:r>
    </w:p>
    <w:p w:rsidR="00D569C5" w:rsidRDefault="00D569C5" w:rsidP="00D569C5">
      <w:pPr>
        <w:pStyle w:val="Default"/>
        <w:rPr>
          <w:sz w:val="23"/>
          <w:szCs w:val="23"/>
        </w:rPr>
      </w:pPr>
    </w:p>
    <w:p w:rsidR="00D569C5" w:rsidRDefault="00D569C5" w:rsidP="00D569C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843"/>
      </w:tblGrid>
      <w:tr w:rsidR="00D569C5" w:rsidTr="00D569C5">
        <w:trPr>
          <w:trHeight w:val="3104"/>
        </w:trPr>
        <w:tc>
          <w:tcPr>
            <w:tcW w:w="0" w:type="auto"/>
          </w:tcPr>
          <w:p w:rsidR="00D569C5" w:rsidRDefault="00D569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 CERFA N° 10906*06 doit être rempli, daté et signé.</w:t>
            </w:r>
          </w:p>
        </w:tc>
      </w:tr>
    </w:tbl>
    <w:p w:rsidR="0045008C" w:rsidRDefault="0045008C" w:rsidP="0045008C">
      <w:pPr>
        <w:pStyle w:val="Default"/>
      </w:pPr>
    </w:p>
    <w:p w:rsidR="00CA2AA7" w:rsidRDefault="00CA2AA7" w:rsidP="00CA2AA7">
      <w:pPr>
        <w:pStyle w:val="Default"/>
      </w:pPr>
    </w:p>
    <w:sectPr w:rsidR="00CA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45008C"/>
    <w:rsid w:val="00690227"/>
    <w:rsid w:val="00B609BE"/>
    <w:rsid w:val="00CA2AA7"/>
    <w:rsid w:val="00D569C5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C0384175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2017-11-29T07:14:00Z</dcterms:created>
  <dcterms:modified xsi:type="dcterms:W3CDTF">2017-11-29T07:14:00Z</dcterms:modified>
</cp:coreProperties>
</file>